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473B62" w:rsidP="00AF0BD7">
      <w:r>
        <w:rPr>
          <w:noProof/>
        </w:rPr>
        <w:drawing>
          <wp:anchor distT="0" distB="0" distL="114300" distR="114300" simplePos="0" relativeHeight="251662336" behindDoc="0" locked="0" layoutInCell="1" allowOverlap="1">
            <wp:simplePos x="0" y="0"/>
            <wp:positionH relativeFrom="margin">
              <wp:align>right</wp:align>
            </wp:positionH>
            <wp:positionV relativeFrom="page">
              <wp:posOffset>3453765</wp:posOffset>
            </wp:positionV>
            <wp:extent cx="3057525" cy="148971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740"/>
                    <a:stretch/>
                  </pic:blipFill>
                  <pic:spPr bwMode="auto">
                    <a:xfrm>
                      <a:off x="0" y="0"/>
                      <a:ext cx="3057525" cy="148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196B48E1" wp14:editId="43D7B169">
                <wp:simplePos x="0" y="0"/>
                <wp:positionH relativeFrom="margin">
                  <wp:posOffset>-612140</wp:posOffset>
                </wp:positionH>
                <wp:positionV relativeFrom="paragraph">
                  <wp:posOffset>3506470</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E82043" w:rsidP="00991607">
                            <w:pPr>
                              <w:jc w:val="right"/>
                              <w:rPr>
                                <w:color w:val="003A76"/>
                                <w:sz w:val="28"/>
                                <w:szCs w:val="28"/>
                              </w:rPr>
                            </w:pPr>
                            <w:r>
                              <w:rPr>
                                <w:color w:val="003A76"/>
                                <w:sz w:val="28"/>
                                <w:szCs w:val="28"/>
                              </w:rPr>
                              <w:t>Titre du projet</w:t>
                            </w:r>
                            <w:r w:rsidR="004E34D6">
                              <w:rPr>
                                <w:color w:val="003A76"/>
                                <w:sz w:val="28"/>
                                <w:szCs w:val="28"/>
                              </w:rPr>
                              <w:t xml:space="preserve"> partenaire</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48.2pt;margin-top:276.1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" filled="f" stroked="f">
                <v:textbox style="mso-fit-shape-to-text:t" inset="0,0,0,0">
                  <w:txbxContent>
                    <w:p w:rsidR="00892375" w:rsidRDefault="00E82043" w:rsidP="00991607">
                      <w:pPr>
                        <w:jc w:val="right"/>
                        <w:rPr>
                          <w:color w:val="003A76"/>
                          <w:sz w:val="28"/>
                          <w:szCs w:val="28"/>
                        </w:rPr>
                      </w:pPr>
                      <w:r>
                        <w:rPr>
                          <w:color w:val="003A76"/>
                          <w:sz w:val="28"/>
                          <w:szCs w:val="28"/>
                        </w:rPr>
                        <w:t>Titre du projet</w:t>
                      </w:r>
                      <w:r w:rsidR="004E34D6">
                        <w:rPr>
                          <w:color w:val="003A76"/>
                          <w:sz w:val="28"/>
                          <w:szCs w:val="28"/>
                        </w:rPr>
                        <w:t xml:space="preserve"> partenaire</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4E34D6">
        <w:rPr>
          <w:noProof/>
        </w:rPr>
        <mc:AlternateContent>
          <mc:Choice Requires="wps">
            <w:drawing>
              <wp:anchor distT="0" distB="0" distL="0" distR="0" simplePos="0" relativeHeight="251659264" behindDoc="0" locked="0" layoutInCell="1" allowOverlap="1" wp14:anchorId="288D33B8" wp14:editId="4C05E692">
                <wp:simplePos x="0" y="0"/>
                <wp:positionH relativeFrom="margin">
                  <wp:align>left</wp:align>
                </wp:positionH>
                <wp:positionV relativeFrom="paragraph">
                  <wp:posOffset>1579467</wp:posOffset>
                </wp:positionV>
                <wp:extent cx="6330847" cy="1139190"/>
                <wp:effectExtent l="0" t="0" r="13335" b="1714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847"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projet</w:t>
                            </w:r>
                            <w:r w:rsidR="004E34D6">
                              <w:rPr>
                                <w:b/>
                                <w:bCs/>
                                <w:color w:val="003A76"/>
                                <w:sz w:val="52"/>
                                <w:szCs w:val="52"/>
                              </w:rPr>
                              <w:t xml:space="preserve"> partenaire</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0;margin-top:124.35pt;width:498.5pt;height:89.7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&#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projet</w:t>
                      </w:r>
                      <w:r w:rsidR="004E34D6">
                        <w:rPr>
                          <w:b/>
                          <w:bCs/>
                          <w:color w:val="003A76"/>
                          <w:sz w:val="52"/>
                          <w:szCs w:val="52"/>
                        </w:rPr>
                        <w:t xml:space="preserve"> partenaire</w:t>
                      </w:r>
                    </w:p>
                  </w:txbxContent>
                </v:textbox>
                <w10:wrap anchorx="margin"/>
              </v:shape>
            </w:pict>
          </mc:Fallback>
        </mc:AlternateContent>
      </w:r>
    </w:p>
    <w:p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rsidTr="00B76967">
        <w:tc>
          <w:tcPr>
            <w:tcW w:w="5098"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rsidR="00E82043" w:rsidRDefault="00E82043" w:rsidP="00E82043">
            <w:pPr>
              <w:rPr>
                <w:lang w:bidi="ar-SA"/>
              </w:rPr>
            </w:pPr>
          </w:p>
          <w:p w:rsidR="00B76967" w:rsidRDefault="00B76967" w:rsidP="00E82043">
            <w:pPr>
              <w:rPr>
                <w:lang w:bidi="ar-SA"/>
              </w:rPr>
            </w:pPr>
          </w:p>
        </w:tc>
      </w:tr>
      <w:tr w:rsidR="00E82043" w:rsidTr="00B76967">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B76967" w:rsidRDefault="00E82043" w:rsidP="00E82043">
            <w:pPr>
              <w:rPr>
                <w:color w:val="1E4E85" w:themeColor="text1"/>
                <w:sz w:val="22"/>
                <w:lang w:bidi="ar-SA"/>
              </w:rPr>
            </w:pPr>
            <w:r w:rsidRPr="00B76967">
              <w:rPr>
                <w:color w:val="1E4E85" w:themeColor="text1"/>
                <w:sz w:val="22"/>
                <w:szCs w:val="16"/>
              </w:rPr>
              <w:t>(</w:t>
            </w:r>
            <w:proofErr w:type="gramStart"/>
            <w:r w:rsidRPr="00B76967">
              <w:rPr>
                <w:color w:val="1E4E85" w:themeColor="text1"/>
                <w:sz w:val="22"/>
                <w:szCs w:val="16"/>
              </w:rPr>
              <w:t>en</w:t>
            </w:r>
            <w:proofErr w:type="gramEnd"/>
            <w:r w:rsidRPr="00B76967">
              <w:rPr>
                <w:color w:val="1E4E85" w:themeColor="text1"/>
                <w:sz w:val="22"/>
                <w:szCs w:val="16"/>
              </w:rPr>
              <w:t xml:space="preserve"> euro)</w:t>
            </w:r>
          </w:p>
        </w:tc>
        <w:tc>
          <w:tcPr>
            <w:tcW w:w="4870" w:type="dxa"/>
          </w:tcPr>
          <w:p w:rsidR="00E82043" w:rsidRDefault="00E82043" w:rsidP="00E82043">
            <w:pPr>
              <w:rPr>
                <w:lang w:bidi="ar-SA"/>
              </w:rPr>
            </w:pPr>
          </w:p>
          <w:p w:rsidR="00B76967" w:rsidRDefault="00B76967" w:rsidP="00E82043">
            <w:pPr>
              <w:rPr>
                <w:lang w:bidi="ar-SA"/>
              </w:rPr>
            </w:pPr>
          </w:p>
        </w:tc>
      </w:tr>
      <w:tr w:rsidR="00E82043" w:rsidTr="00B76967">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rsidR="00E82043" w:rsidRDefault="00E82043" w:rsidP="00E82043">
            <w:pPr>
              <w:rPr>
                <w:lang w:bidi="ar-SA"/>
              </w:rPr>
            </w:pPr>
          </w:p>
          <w:p w:rsidR="00B76967" w:rsidRDefault="00B76967" w:rsidP="00E82043">
            <w:pPr>
              <w:rPr>
                <w:lang w:bidi="ar-SA"/>
              </w:rPr>
            </w:pPr>
          </w:p>
        </w:tc>
      </w:tr>
      <w:tr w:rsidR="00E82043" w:rsidTr="00B76967">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B76967">
              <w:rPr>
                <w:b/>
                <w:color w:val="1E4E85" w:themeColor="text1"/>
                <w:sz w:val="22"/>
                <w:szCs w:val="16"/>
              </w:rPr>
              <w:br/>
            </w:r>
          </w:p>
        </w:tc>
        <w:tc>
          <w:tcPr>
            <w:tcW w:w="4870" w:type="dxa"/>
          </w:tcPr>
          <w:p w:rsidR="00E82043" w:rsidRDefault="00E82043" w:rsidP="00E82043">
            <w:pPr>
              <w:rPr>
                <w:lang w:bidi="ar-SA"/>
              </w:rPr>
            </w:pPr>
          </w:p>
          <w:p w:rsidR="00B76967" w:rsidRDefault="00B76967" w:rsidP="00E82043">
            <w:pPr>
              <w:rPr>
                <w:lang w:bidi="ar-SA"/>
              </w:rPr>
            </w:pPr>
          </w:p>
        </w:tc>
      </w:tr>
      <w:tr w:rsidR="00E82043" w:rsidTr="00B76967">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rsidR="00E82043" w:rsidRDefault="00E82043" w:rsidP="00E82043">
            <w:pPr>
              <w:rPr>
                <w:lang w:bidi="ar-SA"/>
              </w:rPr>
            </w:pPr>
          </w:p>
          <w:p w:rsidR="00B76967" w:rsidRDefault="00B76967" w:rsidP="00E82043">
            <w:pPr>
              <w:rPr>
                <w:lang w:bidi="ar-SA"/>
              </w:rPr>
            </w:pPr>
          </w:p>
        </w:tc>
      </w:tr>
      <w:tr w:rsidR="00B76967" w:rsidTr="00B76967">
        <w:tc>
          <w:tcPr>
            <w:tcW w:w="5098" w:type="dxa"/>
            <w:shd w:val="clear" w:color="auto" w:fill="C6DAF2" w:themeFill="text1" w:themeFillTint="33"/>
          </w:tcPr>
          <w:p w:rsidR="00B76967" w:rsidRDefault="00B76967" w:rsidP="00E82043">
            <w:pPr>
              <w:snapToGrid w:val="0"/>
              <w:ind w:left="54"/>
              <w:rPr>
                <w:b/>
                <w:color w:val="1E4E85" w:themeColor="text1"/>
                <w:sz w:val="22"/>
                <w:szCs w:val="16"/>
              </w:rPr>
            </w:pPr>
            <w:r>
              <w:rPr>
                <w:b/>
                <w:color w:val="1E4E85" w:themeColor="text1"/>
                <w:sz w:val="22"/>
                <w:szCs w:val="16"/>
              </w:rPr>
              <w:t>Date de début du projet</w:t>
            </w:r>
          </w:p>
          <w:p w:rsidR="00B76967" w:rsidRPr="00E82043" w:rsidRDefault="00B76967" w:rsidP="00B76967">
            <w:pPr>
              <w:snapToGrid w:val="0"/>
              <w:rPr>
                <w:b/>
                <w:color w:val="1E4E85" w:themeColor="text1"/>
                <w:sz w:val="22"/>
                <w:szCs w:val="16"/>
              </w:rPr>
            </w:pPr>
          </w:p>
        </w:tc>
        <w:tc>
          <w:tcPr>
            <w:tcW w:w="4870" w:type="dxa"/>
          </w:tcPr>
          <w:p w:rsidR="00B76967" w:rsidRDefault="00B76967" w:rsidP="00E82043">
            <w:pPr>
              <w:rPr>
                <w:lang w:bidi="ar-SA"/>
              </w:rPr>
            </w:pPr>
          </w:p>
          <w:p w:rsidR="00B76967" w:rsidRDefault="00B76967" w:rsidP="00E82043">
            <w:pPr>
              <w:rPr>
                <w:lang w:bidi="ar-SA"/>
              </w:rPr>
            </w:pP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projet (favorables ou défavorables))</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76967" w:rsidRPr="00B0671C" w:rsidRDefault="00B76967"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bookmarkStart w:id="0" w:name="_GoBack"/>
      <w:bookmarkEnd w:id="0"/>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projet</w:t>
      </w: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B76967" w:rsidRPr="00B0671C" w:rsidRDefault="00B76967"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C90D74">
        <w:rPr>
          <w:rFonts w:cs="Arial"/>
          <w:i/>
          <w:sz w:val="22"/>
          <w:szCs w:val="22"/>
        </w:rPr>
        <w:br/>
      </w:r>
      <w:r w:rsidRPr="00B0671C">
        <w:rPr>
          <w:rFonts w:cs="Arial"/>
          <w:i/>
          <w:sz w:val="22"/>
          <w:szCs w:val="22"/>
        </w:rPr>
        <w:t>(</w:t>
      </w:r>
      <w:r w:rsidR="00C90D74">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 xml:space="preserve">sultats prévus </w:t>
      </w:r>
      <w:r w:rsidR="00C90D74">
        <w:rPr>
          <w:rFonts w:cs="Arial"/>
          <w:i/>
          <w:sz w:val="22"/>
          <w:szCs w:val="22"/>
        </w:rPr>
        <w:br/>
      </w:r>
      <w:r w:rsidRPr="00B0671C">
        <w:rPr>
          <w:rFonts w:cs="Arial"/>
          <w:i/>
          <w:sz w:val="22"/>
          <w:szCs w:val="22"/>
        </w:rPr>
        <w:t>(</w:t>
      </w:r>
      <w:r w:rsidR="00C90D74">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700D98">
          <w:headerReference w:type="even" r:id="rId13"/>
          <w:headerReference w:type="default" r:id="rId14"/>
          <w:footerReference w:type="default" r:id="rId15"/>
          <w:headerReference w:type="first" r:id="rId16"/>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B76967">
        <w:tc>
          <w:tcPr>
            <w:tcW w:w="1881" w:type="dxa"/>
            <w:tcBorders>
              <w:top w:val="single" w:sz="4" w:space="0" w:color="000000"/>
              <w:left w:val="single" w:sz="4" w:space="0" w:color="000000"/>
              <w:bottom w:val="single" w:sz="4" w:space="0" w:color="000000"/>
            </w:tcBorders>
            <w:shd w:val="clear" w:color="auto" w:fill="auto"/>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Résultats obtenus du projet </w:t>
            </w:r>
            <w:r w:rsidRPr="00B76967">
              <w:rPr>
                <w:rFonts w:cs="Arial"/>
                <w:color w:val="1E4E85" w:themeColor="text1"/>
                <w:sz w:val="22"/>
                <w:szCs w:val="22"/>
              </w:rPr>
              <w:t>(indicateurs)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projet</w:t>
            </w:r>
          </w:p>
        </w:tc>
      </w:tr>
      <w:tr w:rsidR="00B0671C" w:rsidRPr="00B0671C"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p w:rsidR="00B0671C" w:rsidRPr="00B0671C" w:rsidRDefault="00B0671C"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rsidR="00B0671C" w:rsidRPr="00B0671C" w:rsidRDefault="00B0671C" w:rsidP="00B0671C">
            <w:pPr>
              <w:snapToGrid w:val="0"/>
              <w:ind w:left="924"/>
              <w:rPr>
                <w:sz w:val="22"/>
                <w:szCs w:val="22"/>
              </w:rPr>
            </w:pPr>
          </w:p>
        </w:tc>
      </w:tr>
      <w:tr w:rsidR="00B0671C" w:rsidRPr="00B0671C" w:rsidTr="00B0671C">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Partenariats </w:t>
            </w:r>
            <w:r w:rsidRPr="00B76967">
              <w:rPr>
                <w:rFonts w:cs="Arial"/>
                <w:color w:val="1E4E85" w:themeColor="text1"/>
                <w:sz w:val="22"/>
                <w:szCs w:val="22"/>
              </w:rPr>
              <w:t>(diversité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319" w:type="dxa"/>
            <w:tcBorders>
              <w:left w:val="single" w:sz="4" w:space="0" w:color="000000"/>
              <w:bottom w:val="single" w:sz="4" w:space="0" w:color="000000"/>
              <w:right w:val="single" w:sz="4" w:space="0" w:color="000000"/>
            </w:tcBorders>
            <w:shd w:val="clear" w:color="auto" w:fill="FFFFFF"/>
          </w:tcPr>
          <w:p w:rsidR="00B0671C" w:rsidRPr="00B0671C" w:rsidRDefault="00B0671C" w:rsidP="00B0671C">
            <w:pPr>
              <w:snapToGrid w:val="0"/>
              <w:ind w:left="924"/>
              <w:rPr>
                <w:sz w:val="22"/>
                <w:szCs w:val="22"/>
              </w:rPr>
            </w:pPr>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projet adoptée (le cas échéant)</w:t>
      </w:r>
      <w:r w:rsidRPr="001C7A14">
        <w:rPr>
          <w:rFonts w:cs="Arial"/>
          <w:b/>
          <w:i/>
          <w:color w:val="3F8C4E" w:themeColor="accent2"/>
          <w:sz w:val="22"/>
          <w:szCs w:val="22"/>
        </w:rPr>
        <w:t xml:space="preserve"> </w:t>
      </w:r>
      <w:r w:rsidRPr="00B0671C">
        <w:rPr>
          <w:rFonts w:cs="Arial"/>
          <w:i/>
          <w:sz w:val="22"/>
          <w:szCs w:val="22"/>
        </w:rPr>
        <w:t>(</w:t>
      </w:r>
      <w:r w:rsidR="00C90D74">
        <w:rPr>
          <w:rFonts w:cs="Arial"/>
          <w:i/>
          <w:sz w:val="22"/>
          <w:szCs w:val="22"/>
        </w:rPr>
        <w:t xml:space="preserve">nouvelles relations coopératives et/ou partenariales créées, </w:t>
      </w:r>
      <w:r w:rsidRPr="00B0671C">
        <w:rPr>
          <w:rFonts w:cs="Arial"/>
          <w:i/>
          <w:iCs/>
          <w:sz w:val="22"/>
          <w:szCs w:val="22"/>
        </w:rPr>
        <w:t>destination des matériels et équipements (joindre en annexe un bref inventaire), les mesures prises pour garantir la pérennité des acquis et/ou leur réplication, valorisation</w:t>
      </w:r>
      <w:r w:rsidR="00C90D74">
        <w:rPr>
          <w:rFonts w:cs="Arial"/>
          <w:i/>
          <w:iCs/>
          <w:sz w:val="22"/>
          <w:szCs w:val="22"/>
        </w:rPr>
        <w:t xml:space="preserve"> du projet</w:t>
      </w:r>
      <w:r w:rsidRPr="00B0671C">
        <w:rPr>
          <w:rFonts w:cs="Arial"/>
          <w:i/>
          <w:iCs/>
          <w:sz w:val="22"/>
          <w:szCs w:val="22"/>
        </w:rPr>
        <w:t xml:space="preserve"> - 400 c</w:t>
      </w:r>
      <w:r w:rsidR="001C7A14">
        <w:rPr>
          <w:rFonts w:cs="Arial"/>
          <w:i/>
          <w:iCs/>
          <w:sz w:val="22"/>
          <w:szCs w:val="22"/>
        </w:rPr>
        <w:t>ar.</w:t>
      </w:r>
      <w:r w:rsidRPr="00B0671C">
        <w:rPr>
          <w:rFonts w:cs="Arial"/>
          <w:i/>
          <w:iCs/>
          <w:sz w:val="22"/>
          <w:szCs w:val="22"/>
        </w:rPr>
        <w:t xml:space="preserve">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Leçons à tirer pour de futurs projets</w:t>
      </w:r>
      <w:r w:rsidR="0081154A">
        <w:rPr>
          <w:rFonts w:cs="Arial"/>
          <w:b/>
          <w:color w:val="3F8C4E" w:themeColor="accent2"/>
          <w:sz w:val="22"/>
          <w:szCs w:val="22"/>
        </w:rPr>
        <w:t xml:space="preserve"> partenaires</w:t>
      </w:r>
      <w:r w:rsidRPr="001C7A14">
        <w:rPr>
          <w:rFonts w:cs="Arial"/>
          <w:b/>
          <w:color w:val="3F8C4E" w:themeColor="accent2"/>
          <w:sz w:val="22"/>
          <w:szCs w:val="22"/>
        </w:rPr>
        <w:t xml:space="preserve"> </w:t>
      </w:r>
      <w:r w:rsidR="001C7A14" w:rsidRPr="001C7A14">
        <w:rPr>
          <w:rFonts w:cs="Arial"/>
          <w:i/>
          <w:sz w:val="22"/>
          <w:szCs w:val="22"/>
        </w:rPr>
        <w:t>(</w:t>
      </w:r>
      <w:r w:rsidRPr="001C7A14">
        <w:rPr>
          <w:rFonts w:cs="Arial"/>
          <w:i/>
          <w:sz w:val="22"/>
          <w:szCs w:val="22"/>
        </w:rPr>
        <w:t xml:space="preserve">dont éléments et acquis réplicables du 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w:t>
      </w:r>
      <w:r w:rsidR="006A6298">
        <w:rPr>
          <w:rFonts w:cs="Arial"/>
          <w:i/>
          <w:sz w:val="22"/>
          <w:szCs w:val="22"/>
        </w:rPr>
        <w:t>création d’un nouveau partenariat et/ou p</w:t>
      </w:r>
      <w:r w:rsidRPr="00B0671C">
        <w:rPr>
          <w:rFonts w:cs="Arial"/>
          <w:i/>
          <w:sz w:val="22"/>
          <w:szCs w:val="22"/>
        </w:rPr>
        <w:t>erspective de poursuivre avec un projet de plus grande envergure</w:t>
      </w:r>
      <w:r w:rsidR="006A6298">
        <w:rPr>
          <w:rFonts w:cs="Arial"/>
          <w:i/>
          <w:sz w:val="22"/>
          <w:szCs w:val="22"/>
        </w:rPr>
        <w:t xml:space="preserve"> et/ou naissance d’une nouvelle</w:t>
      </w:r>
      <w:r w:rsidR="006A6298" w:rsidRPr="00B0671C">
        <w:rPr>
          <w:rFonts w:ascii="Calibri" w:hAnsi="Calibri" w:cs="Calibri"/>
          <w:i/>
          <w:sz w:val="22"/>
          <w:szCs w:val="22"/>
        </w:rPr>
        <w:t> </w:t>
      </w:r>
      <w:r w:rsidR="006A6298">
        <w:rPr>
          <w:rFonts w:cs="Arial"/>
          <w:i/>
          <w:sz w:val="22"/>
          <w:szCs w:val="22"/>
        </w:rPr>
        <w:t xml:space="preserve">dynamique locale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Style w:val="ATENCorpsdudocument"/>
        <w:rPr>
          <w:rFonts w:ascii="Marianne" w:hAnsi="Marianne"/>
          <w:sz w:val="22"/>
          <w:szCs w:val="22"/>
        </w:rPr>
      </w:pP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projet</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7"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43" w:rsidRDefault="00E82043">
      <w:r>
        <w:separator/>
      </w:r>
    </w:p>
  </w:endnote>
  <w:endnote w:type="continuationSeparator" w:id="0">
    <w:p w:rsidR="00E82043" w:rsidRDefault="00E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27D48">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&#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827D48" w:rsidP="00513389">
                          <w:pPr>
                            <w:spacing w:line="192" w:lineRule="exact"/>
                            <w:rPr>
                              <w:color w:val="1E4E85" w:themeColor="text1"/>
                              <w:sz w:val="16"/>
                              <w:szCs w:val="21"/>
                              <w:lang w:val="en-US"/>
                            </w:rPr>
                          </w:pPr>
                          <w:r>
                            <w:rPr>
                              <w:color w:val="1E4E85" w:themeColor="text1"/>
                              <w:sz w:val="16"/>
                              <w:szCs w:val="21"/>
                              <w:lang w:val="en-US"/>
                            </w:rPr>
                            <w:t>lea</w:t>
                          </w:r>
                          <w:r w:rsidR="00B0671C" w:rsidRPr="00B0671C">
                            <w:rPr>
                              <w:color w:val="1E4E85" w:themeColor="text1"/>
                              <w:sz w:val="16"/>
                              <w:szCs w:val="21"/>
                              <w:lang w:val="en-US"/>
                            </w:rPr>
                            <w:t>.</w:t>
                          </w:r>
                          <w:r>
                            <w:rPr>
                              <w:color w:val="1E4E85" w:themeColor="text1"/>
                              <w:sz w:val="16"/>
                              <w:szCs w:val="21"/>
                              <w:lang w:val="en-US"/>
                            </w:rPr>
                            <w:t>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575DBEB0" id="_x0000_t202" coordsize="21600,21600" o:spt="202" path="m,l,21600r21600,l21600,xe">
              <v:stroke joinstyle="miter"/>
              <v:path gradientshapeok="t" o:connecttype="rect"/>
            </v:shapetype>
            <v:shape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827D48" w:rsidP="00513389">
                    <w:pPr>
                      <w:spacing w:line="192" w:lineRule="exact"/>
                      <w:rPr>
                        <w:color w:val="1E4E85" w:themeColor="text1"/>
                        <w:sz w:val="16"/>
                        <w:szCs w:val="21"/>
                        <w:lang w:val="en-US"/>
                      </w:rPr>
                    </w:pPr>
                    <w:r>
                      <w:rPr>
                        <w:color w:val="1E4E85" w:themeColor="text1"/>
                        <w:sz w:val="16"/>
                        <w:szCs w:val="21"/>
                        <w:lang w:val="en-US"/>
                      </w:rPr>
                      <w:t>lea</w:t>
                    </w:r>
                    <w:r w:rsidR="00B0671C" w:rsidRPr="00B0671C">
                      <w:rPr>
                        <w:color w:val="1E4E85" w:themeColor="text1"/>
                        <w:sz w:val="16"/>
                        <w:szCs w:val="21"/>
                        <w:lang w:val="en-US"/>
                      </w:rPr>
                      <w:t>.</w:t>
                    </w:r>
                    <w:r>
                      <w:rPr>
                        <w:color w:val="1E4E85" w:themeColor="text1"/>
                        <w:sz w:val="16"/>
                        <w:szCs w:val="21"/>
                        <w:lang w:val="en-US"/>
                      </w:rPr>
                      <w:t>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43" w:rsidRDefault="00E82043">
      <w:r>
        <w:separator/>
      </w:r>
    </w:p>
  </w:footnote>
  <w:footnote w:type="continuationSeparator" w:id="0">
    <w:p w:rsidR="00E82043" w:rsidRDefault="00E82043">
      <w:r>
        <w:continuationSeparator/>
      </w:r>
    </w:p>
  </w:footnote>
  <w:footnote w:id="1">
    <w:p w:rsidR="00B0671C" w:rsidRPr="00473B62" w:rsidRDefault="00B0671C" w:rsidP="00B0671C">
      <w:pPr>
        <w:pStyle w:val="ATENCorpsdudocument"/>
        <w:spacing w:line="240" w:lineRule="auto"/>
        <w:rPr>
          <w:rFonts w:ascii="Marianne" w:hAnsi="Marianne"/>
          <w:i/>
          <w:sz w:val="18"/>
          <w:szCs w:val="18"/>
        </w:rPr>
      </w:pPr>
      <w:r w:rsidRPr="00473B62">
        <w:rPr>
          <w:rStyle w:val="Appelnotedebasdep"/>
          <w:rFonts w:ascii="Marianne" w:hAnsi="Marianne"/>
          <w:sz w:val="18"/>
          <w:szCs w:val="18"/>
        </w:rPr>
        <w:sym w:font="Symbol" w:char="F02A"/>
      </w:r>
      <w:bookmarkStart w:id="1" w:name="_Hlk73534839"/>
      <w:r w:rsidRPr="00473B62">
        <w:rPr>
          <w:rFonts w:ascii="Marianne" w:hAnsi="Marianne"/>
          <w:i/>
          <w:sz w:val="18"/>
          <w:szCs w:val="18"/>
        </w:rPr>
        <w:t>L’utilisation des trois photos fournies est strictement et uniquement réservée à l’illustration du site internet</w:t>
      </w:r>
      <w:r w:rsidR="00FD484E">
        <w:rPr>
          <w:rFonts w:ascii="Marianne" w:hAnsi="Marianne"/>
          <w:i/>
          <w:sz w:val="18"/>
          <w:szCs w:val="18"/>
        </w:rPr>
        <w:t>,</w:t>
      </w:r>
      <w:r w:rsidRPr="00473B62">
        <w:rPr>
          <w:rFonts w:ascii="Marianne" w:hAnsi="Marianne"/>
          <w:i/>
          <w:sz w:val="18"/>
          <w:szCs w:val="18"/>
        </w:rPr>
        <w:t xml:space="preserve"> du compte Twitter et</w:t>
      </w:r>
      <w:r w:rsidR="00FD484E">
        <w:rPr>
          <w:rFonts w:ascii="Marianne" w:hAnsi="Marianne"/>
          <w:i/>
          <w:sz w:val="18"/>
          <w:szCs w:val="18"/>
        </w:rPr>
        <w:t xml:space="preserve"> du groupe</w:t>
      </w:r>
      <w:r w:rsidRPr="00473B62">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473B62" w:rsidRPr="00473B62">
        <w:rPr>
          <w:rFonts w:ascii="Marianne" w:hAnsi="Marianne"/>
          <w:i/>
          <w:kern w:val="0"/>
          <w:sz w:val="18"/>
          <w:szCs w:val="18"/>
        </w:rPr>
        <w:t xml:space="preserve">Connaissance - Appui aux Acteurs - Mobilisation des Territoires </w:t>
      </w:r>
      <w:r w:rsidRPr="00473B62">
        <w:rPr>
          <w:rFonts w:ascii="Marianne" w:hAnsi="Marianne"/>
          <w:i/>
          <w:sz w:val="18"/>
          <w:szCs w:val="18"/>
        </w:rPr>
        <w:t xml:space="preserve">de l’OFB. </w:t>
      </w:r>
      <w:bookmarkEnd w:id="1"/>
    </w:p>
    <w:p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27D48">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27D48">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FICHE BILAN DU PROJET</w:t>
    </w:r>
    <w:r w:rsidR="004E34D6">
      <w:rPr>
        <w:rFonts w:ascii="Marianne" w:hAnsi="Marianne"/>
        <w:color w:val="1E4E85" w:themeColor="text1"/>
        <w:sz w:val="22"/>
        <w:shd w:val="clear" w:color="auto" w:fill="FFFFFF"/>
      </w:rPr>
      <w:t xml:space="preserve"> PARTENAIRE</w:t>
    </w:r>
    <w:r w:rsidR="00FD484E">
      <w:rPr>
        <w:rFonts w:ascii="Marianne" w:hAnsi="Marianne"/>
        <w:color w:val="1E4E85" w:themeColor="text1"/>
        <w:sz w:val="22"/>
        <w:shd w:val="clear" w:color="auto" w:fill="FFFFFF"/>
      </w:rPr>
      <w:t xml:space="preserve"> 202</w:t>
    </w:r>
    <w:r w:rsidR="00827D48">
      <w:rPr>
        <w:rFonts w:ascii="Marianne" w:hAnsi="Marianne"/>
        <w:color w:val="1E4E85" w:themeColor="text1"/>
        <w:sz w:val="22"/>
        <w:shd w:val="clear" w:color="auto" w:fill="FFFFFF"/>
      </w:rPr>
      <w:t>3</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27D48">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196B48E1" id="_x0000_i1026" style="width:23.25pt;height:26.25pt" coordsize="" o:spt="100" o:bullet="t" adj="0,,0" path="" stroked="f">
        <v:stroke joinstyle="miter"/>
        <v:imagedata r:id="rId1" o:title=""/>
        <v:formulas/>
        <v:path o:connecttype="segments"/>
      </v:shape>
    </w:pict>
  </w:numPicBullet>
  <w:numPicBullet w:numPicBulletId="1">
    <w:pict>
      <v:shapetype w14:anchorId="288D33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0"/>
  </w:num>
  <w:num w:numId="3">
    <w:abstractNumId w:val="13"/>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4"/>
  </w:num>
  <w:num w:numId="13">
    <w:abstractNumId w:val="1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53CCC"/>
    <w:rsid w:val="000F3012"/>
    <w:rsid w:val="00116F2E"/>
    <w:rsid w:val="00182FF0"/>
    <w:rsid w:val="001878F1"/>
    <w:rsid w:val="00194561"/>
    <w:rsid w:val="001C7A14"/>
    <w:rsid w:val="00205398"/>
    <w:rsid w:val="0021664C"/>
    <w:rsid w:val="00257D13"/>
    <w:rsid w:val="002A0319"/>
    <w:rsid w:val="002B6869"/>
    <w:rsid w:val="002E0FA0"/>
    <w:rsid w:val="002F1EE7"/>
    <w:rsid w:val="0031649C"/>
    <w:rsid w:val="00342E9F"/>
    <w:rsid w:val="00347C1C"/>
    <w:rsid w:val="003C3840"/>
    <w:rsid w:val="003F7647"/>
    <w:rsid w:val="004110D9"/>
    <w:rsid w:val="00420E63"/>
    <w:rsid w:val="0046165A"/>
    <w:rsid w:val="00473B62"/>
    <w:rsid w:val="004A7E26"/>
    <w:rsid w:val="004B3DB3"/>
    <w:rsid w:val="004D0438"/>
    <w:rsid w:val="004D11D6"/>
    <w:rsid w:val="004D75AB"/>
    <w:rsid w:val="004E34D6"/>
    <w:rsid w:val="004F5762"/>
    <w:rsid w:val="00513389"/>
    <w:rsid w:val="00586626"/>
    <w:rsid w:val="005917BB"/>
    <w:rsid w:val="00626D6C"/>
    <w:rsid w:val="00652E38"/>
    <w:rsid w:val="006A6298"/>
    <w:rsid w:val="006B72FC"/>
    <w:rsid w:val="006C2E7C"/>
    <w:rsid w:val="006E28AB"/>
    <w:rsid w:val="006F5353"/>
    <w:rsid w:val="00700D98"/>
    <w:rsid w:val="00721A08"/>
    <w:rsid w:val="00776B54"/>
    <w:rsid w:val="0078071D"/>
    <w:rsid w:val="007B48A7"/>
    <w:rsid w:val="007F7C5F"/>
    <w:rsid w:val="008067FB"/>
    <w:rsid w:val="0081154A"/>
    <w:rsid w:val="00827D48"/>
    <w:rsid w:val="00862957"/>
    <w:rsid w:val="00877383"/>
    <w:rsid w:val="00892375"/>
    <w:rsid w:val="008A5CC2"/>
    <w:rsid w:val="008C032D"/>
    <w:rsid w:val="008E2FDF"/>
    <w:rsid w:val="009627B0"/>
    <w:rsid w:val="009630E5"/>
    <w:rsid w:val="00991607"/>
    <w:rsid w:val="00A00686"/>
    <w:rsid w:val="00A96442"/>
    <w:rsid w:val="00AF0BD7"/>
    <w:rsid w:val="00B025EC"/>
    <w:rsid w:val="00B0671C"/>
    <w:rsid w:val="00B31E04"/>
    <w:rsid w:val="00B76967"/>
    <w:rsid w:val="00B914D2"/>
    <w:rsid w:val="00BC40E2"/>
    <w:rsid w:val="00C32C44"/>
    <w:rsid w:val="00C90D74"/>
    <w:rsid w:val="00CB29DC"/>
    <w:rsid w:val="00CC24CA"/>
    <w:rsid w:val="00CC78C2"/>
    <w:rsid w:val="00CD07C7"/>
    <w:rsid w:val="00CF269C"/>
    <w:rsid w:val="00E03600"/>
    <w:rsid w:val="00E1381B"/>
    <w:rsid w:val="00E32FF4"/>
    <w:rsid w:val="00E51862"/>
    <w:rsid w:val="00E6144F"/>
    <w:rsid w:val="00E77A97"/>
    <w:rsid w:val="00E82043"/>
    <w:rsid w:val="00FA0F67"/>
    <w:rsid w:val="00FD3246"/>
    <w:rsid w:val="00FD4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CC0F4E"/>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4E11-B27E-4162-B0A2-FF6B8279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40</TotalTime>
  <Pages>7</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MASSEREY Léa</cp:lastModifiedBy>
  <cp:revision>7</cp:revision>
  <dcterms:created xsi:type="dcterms:W3CDTF">2022-01-10T13:04:00Z</dcterms:created>
  <dcterms:modified xsi:type="dcterms:W3CDTF">2023-02-13T12:46:00Z</dcterms:modified>
  <dc:language>fr-FR</dc:language>
</cp:coreProperties>
</file>