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75" w:rsidRDefault="00463FD9" w:rsidP="00AF0BD7">
      <w:r>
        <w:rPr>
          <w:noProof/>
          <w:lang w:eastAsia="fr-FR" w:bidi="ar-SA"/>
        </w:rPr>
        <mc:AlternateContent>
          <mc:Choice Requires="wps">
            <w:drawing>
              <wp:anchor distT="0" distB="0" distL="0" distR="0" simplePos="0" relativeHeight="251657728" behindDoc="0" locked="0" layoutInCell="1" allowOverlap="1">
                <wp:simplePos x="0" y="0"/>
                <wp:positionH relativeFrom="margin">
                  <wp:posOffset>-612140</wp:posOffset>
                </wp:positionH>
                <wp:positionV relativeFrom="paragraph">
                  <wp:posOffset>3070860</wp:posOffset>
                </wp:positionV>
                <wp:extent cx="6947535" cy="1219200"/>
                <wp:effectExtent l="0" t="0" r="5715" b="0"/>
                <wp:wrapNone/>
                <wp:docPr id="2"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7535" cy="1219200"/>
                        </a:xfrm>
                        <a:prstGeom prst="rect">
                          <a:avLst/>
                        </a:prstGeom>
                        <a:noFill/>
                        <a:ln>
                          <a:noFill/>
                        </a:ln>
                      </wps:spPr>
                      <wps:txbx>
                        <w:txbxContent>
                          <w:p w:rsidR="00C20403" w:rsidRPr="00C20403" w:rsidRDefault="00C20403" w:rsidP="00C20403">
                            <w:pPr>
                              <w:jc w:val="right"/>
                              <w:rPr>
                                <w:color w:val="003A76"/>
                                <w:sz w:val="28"/>
                                <w:szCs w:val="28"/>
                              </w:rPr>
                            </w:pPr>
                            <w:r w:rsidRPr="00C20403">
                              <w:rPr>
                                <w:color w:val="003A76"/>
                                <w:sz w:val="28"/>
                                <w:szCs w:val="28"/>
                              </w:rPr>
                              <w:t>INVENTAIRE INTIAL DE L'HERPETOFAUNE DU PARC DE LA DUMBEA</w:t>
                            </w:r>
                          </w:p>
                          <w:p w:rsidR="00E82043" w:rsidRDefault="00C20403" w:rsidP="00991607">
                            <w:pPr>
                              <w:jc w:val="right"/>
                              <w:rPr>
                                <w:color w:val="003A76"/>
                              </w:rPr>
                            </w:pPr>
                            <w:r>
                              <w:rPr>
                                <w:noProof/>
                                <w:lang w:eastAsia="fr-FR" w:bidi="ar-SA"/>
                              </w:rPr>
                              <w:drawing>
                                <wp:inline distT="0" distB="0" distL="0" distR="0">
                                  <wp:extent cx="1828800" cy="1219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V Logo 2023.jpeg"/>
                                          <pic:cNvPicPr/>
                                        </pic:nvPicPr>
                                        <pic:blipFill>
                                          <a:blip r:embed="rId9">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6F6B33" w:rsidRDefault="006F6B33" w:rsidP="00C20403">
                            <w:pPr>
                              <w:jc w:val="righ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rme2" o:spid="_x0000_s1026" type="#_x0000_t202" style="position:absolute;margin-left:-48.2pt;margin-top:241.8pt;width:547.05pt;height:96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" filled="f" stroked="f">
                <v:path arrowok="t"/>
                <v:textbox inset="0,0,0,0">
                  <w:txbxContent>
                    <w:p w:rsidR="00C20403" w:rsidRPr="00C20403" w:rsidRDefault="00C20403" w:rsidP="00C20403">
                      <w:pPr>
                        <w:jc w:val="right"/>
                        <w:rPr>
                          <w:color w:val="003A76"/>
                          <w:sz w:val="28"/>
                          <w:szCs w:val="28"/>
                        </w:rPr>
                      </w:pPr>
                      <w:r w:rsidRPr="00C20403">
                        <w:rPr>
                          <w:color w:val="003A76"/>
                          <w:sz w:val="28"/>
                          <w:szCs w:val="28"/>
                        </w:rPr>
                        <w:t>INVENTAIRE INTIAL DE L'HERPETOFAUNE DU PARC DE LA DUMBEA</w:t>
                      </w:r>
                    </w:p>
                    <w:p w:rsidR="00E82043" w:rsidRDefault="00C20403" w:rsidP="00991607">
                      <w:pPr>
                        <w:jc w:val="right"/>
                        <w:rPr>
                          <w:color w:val="003A76"/>
                        </w:rPr>
                      </w:pPr>
                      <w:r>
                        <w:rPr>
                          <w:noProof/>
                          <w:lang w:eastAsia="fr-FR" w:bidi="ar-SA"/>
                        </w:rPr>
                        <w:drawing>
                          <wp:inline distT="0" distB="0" distL="0" distR="0">
                            <wp:extent cx="1828800" cy="1219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V Logo 2023.jpeg"/>
                                    <pic:cNvPicPr/>
                                  </pic:nvPicPr>
                                  <pic:blipFill>
                                    <a:blip r:embed="rId9">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6F6B33" w:rsidRDefault="006F6B33" w:rsidP="00C20403">
                      <w:pPr>
                        <w:jc w:val="right"/>
                      </w:pPr>
                    </w:p>
                  </w:txbxContent>
                </v:textbox>
                <w10:wrap anchorx="margin"/>
              </v:shape>
            </w:pict>
          </mc:Fallback>
        </mc:AlternateContent>
      </w:r>
      <w:r>
        <w:rPr>
          <w:noProof/>
          <w:lang w:eastAsia="fr-FR" w:bidi="ar-SA"/>
        </w:rPr>
        <mc:AlternateContent>
          <mc:Choice Requires="wps">
            <w:drawing>
              <wp:anchor distT="0" distB="0" distL="0" distR="0" simplePos="0" relativeHeight="251659264" behindDoc="0" locked="0" layoutInCell="1" allowOverlap="1">
                <wp:simplePos x="0" y="0"/>
                <wp:positionH relativeFrom="margin">
                  <wp:posOffset>-612140</wp:posOffset>
                </wp:positionH>
                <wp:positionV relativeFrom="paragraph">
                  <wp:posOffset>1582420</wp:posOffset>
                </wp:positionV>
                <wp:extent cx="6948170" cy="379730"/>
                <wp:effectExtent l="0" t="0" r="5080" b="7620"/>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170" cy="37973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8.2pt;margin-top:124.6pt;width:547.1pt;height:29.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" filled="f" stroked="f">
                <v:path arrowok="t"/>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rsidR="001878F1" w:rsidRDefault="001878F1" w:rsidP="00E6144F">
      <w:pPr>
        <w:pStyle w:val="TitreTR"/>
        <w:pageBreakBefore/>
        <w:sectPr w:rsidR="001878F1" w:rsidSect="008067FB">
          <w:headerReference w:type="even" r:id="rId10"/>
          <w:footerReference w:type="default" r:id="rId11"/>
          <w:headerReference w:type="first" r:id="rId12"/>
          <w:footerReference w:type="first" r:id="rId13"/>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rsidTr="00E82043">
        <w:tc>
          <w:tcPr>
            <w:tcW w:w="3539"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6429" w:type="dxa"/>
          </w:tcPr>
          <w:p w:rsidR="00E82043" w:rsidRPr="00F751E1" w:rsidRDefault="00C20403" w:rsidP="00E82043">
            <w:pPr>
              <w:rPr>
                <w:sz w:val="22"/>
                <w:szCs w:val="22"/>
                <w:lang w:bidi="ar-SA"/>
              </w:rPr>
            </w:pPr>
            <w:r w:rsidRPr="00F751E1">
              <w:rPr>
                <w:sz w:val="22"/>
                <w:szCs w:val="22"/>
                <w:lang w:bidi="ar-SA"/>
              </w:rPr>
              <w:t>Dumbéa Rivière Vivante</w:t>
            </w:r>
          </w:p>
          <w:p w:rsidR="00C20403" w:rsidRDefault="00C20403" w:rsidP="001874A7">
            <w:pPr>
              <w:pStyle w:val="Corpsdetexte"/>
              <w:spacing w:before="27"/>
            </w:pPr>
            <w:r w:rsidRPr="00F751E1">
              <w:rPr>
                <w:sz w:val="22"/>
                <w:szCs w:val="22"/>
              </w:rPr>
              <w:t>Patrice</w:t>
            </w:r>
            <w:r w:rsidR="001874A7">
              <w:rPr>
                <w:sz w:val="22"/>
                <w:szCs w:val="22"/>
              </w:rPr>
              <w:t xml:space="preserve"> </w:t>
            </w:r>
            <w:r w:rsidRPr="00F751E1">
              <w:rPr>
                <w:sz w:val="22"/>
                <w:szCs w:val="22"/>
              </w:rPr>
              <w:t>MAURY,</w:t>
            </w:r>
            <w:r w:rsidR="001874A7">
              <w:rPr>
                <w:sz w:val="22"/>
                <w:szCs w:val="22"/>
              </w:rPr>
              <w:t xml:space="preserve"> </w:t>
            </w:r>
            <w:r w:rsidRPr="00F751E1">
              <w:rPr>
                <w:sz w:val="22"/>
                <w:szCs w:val="22"/>
              </w:rPr>
              <w:t>chef</w:t>
            </w:r>
            <w:r w:rsidR="001874A7">
              <w:rPr>
                <w:sz w:val="22"/>
                <w:szCs w:val="22"/>
              </w:rPr>
              <w:t xml:space="preserve"> </w:t>
            </w:r>
            <w:r w:rsidRPr="00F751E1">
              <w:rPr>
                <w:sz w:val="22"/>
                <w:szCs w:val="22"/>
              </w:rPr>
              <w:t>de</w:t>
            </w:r>
            <w:r w:rsidR="001874A7">
              <w:rPr>
                <w:sz w:val="22"/>
                <w:szCs w:val="22"/>
              </w:rPr>
              <w:t xml:space="preserve"> </w:t>
            </w:r>
            <w:r w:rsidRPr="00F751E1">
              <w:rPr>
                <w:sz w:val="22"/>
                <w:szCs w:val="22"/>
              </w:rPr>
              <w:t>projet,</w:t>
            </w:r>
            <w:r w:rsidR="001874A7">
              <w:rPr>
                <w:sz w:val="22"/>
                <w:szCs w:val="22"/>
              </w:rPr>
              <w:t xml:space="preserve"> </w:t>
            </w:r>
            <w:r w:rsidRPr="00F751E1">
              <w:rPr>
                <w:sz w:val="22"/>
                <w:szCs w:val="22"/>
              </w:rPr>
              <w:t>trésorier,</w:t>
            </w:r>
            <w:r w:rsidR="001874A7">
              <w:rPr>
                <w:sz w:val="22"/>
                <w:szCs w:val="22"/>
              </w:rPr>
              <w:t xml:space="preserve"> </w:t>
            </w:r>
            <w:r w:rsidRPr="00F751E1">
              <w:rPr>
                <w:sz w:val="22"/>
                <w:szCs w:val="22"/>
              </w:rPr>
              <w:t>membre</w:t>
            </w:r>
            <w:r w:rsidR="001874A7">
              <w:rPr>
                <w:sz w:val="22"/>
                <w:szCs w:val="22"/>
              </w:rPr>
              <w:t xml:space="preserve"> </w:t>
            </w:r>
            <w:r w:rsidRPr="00F751E1">
              <w:rPr>
                <w:sz w:val="22"/>
                <w:szCs w:val="22"/>
              </w:rPr>
              <w:t>du</w:t>
            </w:r>
            <w:r w:rsidR="001874A7">
              <w:rPr>
                <w:sz w:val="22"/>
                <w:szCs w:val="22"/>
              </w:rPr>
              <w:t xml:space="preserve"> </w:t>
            </w:r>
            <w:r w:rsidRPr="00F751E1">
              <w:rPr>
                <w:sz w:val="22"/>
                <w:szCs w:val="22"/>
              </w:rPr>
              <w:t>CA</w:t>
            </w:r>
          </w:p>
        </w:tc>
      </w:tr>
      <w:tr w:rsidR="00E82043" w:rsidTr="00E82043">
        <w:tc>
          <w:tcPr>
            <w:tcW w:w="3539"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E82043" w:rsidRDefault="00E82043" w:rsidP="00E82043">
            <w:pPr>
              <w:rPr>
                <w:color w:val="1E4E85" w:themeColor="text1"/>
                <w:sz w:val="22"/>
                <w:lang w:bidi="ar-SA"/>
              </w:rPr>
            </w:pPr>
            <w:r w:rsidRPr="00E82043">
              <w:rPr>
                <w:b/>
                <w:color w:val="1E4E85" w:themeColor="text1"/>
                <w:sz w:val="22"/>
                <w:szCs w:val="16"/>
              </w:rPr>
              <w:t>(en euro)</w:t>
            </w:r>
          </w:p>
        </w:tc>
        <w:tc>
          <w:tcPr>
            <w:tcW w:w="6429" w:type="dxa"/>
          </w:tcPr>
          <w:p w:rsidR="00E82043" w:rsidRPr="00F751E1" w:rsidRDefault="00E33512" w:rsidP="00E82043">
            <w:pPr>
              <w:rPr>
                <w:sz w:val="22"/>
                <w:szCs w:val="22"/>
                <w:lang w:bidi="ar-SA"/>
              </w:rPr>
            </w:pPr>
            <w:r>
              <w:rPr>
                <w:sz w:val="22"/>
                <w:szCs w:val="22"/>
                <w:lang w:bidi="ar-SA"/>
              </w:rPr>
              <w:t>11 380</w:t>
            </w:r>
            <w:r w:rsidR="00C20403" w:rsidRPr="00F751E1">
              <w:rPr>
                <w:sz w:val="22"/>
                <w:szCs w:val="22"/>
                <w:lang w:bidi="ar-SA"/>
              </w:rPr>
              <w:t xml:space="preserve"> €</w:t>
            </w:r>
          </w:p>
        </w:tc>
      </w:tr>
      <w:tr w:rsidR="00E82043" w:rsidTr="00E82043">
        <w:tc>
          <w:tcPr>
            <w:tcW w:w="3539"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6429" w:type="dxa"/>
          </w:tcPr>
          <w:p w:rsidR="00E82043" w:rsidRPr="00F751E1" w:rsidRDefault="00C20403" w:rsidP="00E82043">
            <w:pPr>
              <w:rPr>
                <w:w w:val="110"/>
                <w:sz w:val="22"/>
                <w:szCs w:val="22"/>
              </w:rPr>
            </w:pPr>
            <w:r w:rsidRPr="00F751E1">
              <w:rPr>
                <w:w w:val="110"/>
                <w:sz w:val="22"/>
                <w:szCs w:val="22"/>
              </w:rPr>
              <w:t>9 992 €</w:t>
            </w:r>
          </w:p>
          <w:p w:rsidR="00C20403" w:rsidRDefault="00E33512" w:rsidP="00E82043">
            <w:pPr>
              <w:rPr>
                <w:lang w:bidi="ar-SA"/>
              </w:rPr>
            </w:pPr>
            <w:r>
              <w:rPr>
                <w:w w:val="110"/>
                <w:sz w:val="22"/>
                <w:szCs w:val="22"/>
              </w:rPr>
              <w:t>87,8</w:t>
            </w:r>
            <w:r w:rsidR="00C20403" w:rsidRPr="00F751E1">
              <w:rPr>
                <w:w w:val="110"/>
                <w:sz w:val="22"/>
                <w:szCs w:val="22"/>
              </w:rPr>
              <w:t>%</w:t>
            </w:r>
          </w:p>
        </w:tc>
      </w:tr>
      <w:tr w:rsidR="00E82043" w:rsidTr="00E82043">
        <w:tc>
          <w:tcPr>
            <w:tcW w:w="3539"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p>
        </w:tc>
        <w:tc>
          <w:tcPr>
            <w:tcW w:w="6429" w:type="dxa"/>
          </w:tcPr>
          <w:p w:rsidR="00E82043" w:rsidRDefault="00C20403" w:rsidP="00C20403">
            <w:pPr>
              <w:autoSpaceDE w:val="0"/>
              <w:autoSpaceDN w:val="0"/>
              <w:spacing w:before="27" w:line="293" w:lineRule="exact"/>
              <w:rPr>
                <w:rFonts w:eastAsia="Century Gothic" w:cs="Century Gothic"/>
                <w:w w:val="105"/>
                <w:kern w:val="0"/>
                <w:sz w:val="22"/>
                <w:szCs w:val="22"/>
                <w:lang w:eastAsia="en-US" w:bidi="ar-SA"/>
              </w:rPr>
            </w:pPr>
            <w:r w:rsidRPr="00C20403">
              <w:rPr>
                <w:rFonts w:eastAsia="Century Gothic" w:cs="Century Gothic"/>
                <w:w w:val="105"/>
                <w:kern w:val="0"/>
                <w:sz w:val="22"/>
                <w:szCs w:val="22"/>
                <w:lang w:eastAsia="en-US" w:bidi="ar-SA"/>
              </w:rPr>
              <w:t>PARC</w:t>
            </w:r>
            <w:r w:rsidR="001874A7">
              <w:rPr>
                <w:rFonts w:eastAsia="Century Gothic" w:cs="Century Gothic"/>
                <w:w w:val="105"/>
                <w:kern w:val="0"/>
                <w:sz w:val="22"/>
                <w:szCs w:val="22"/>
                <w:lang w:eastAsia="en-US" w:bidi="ar-SA"/>
              </w:rPr>
              <w:t xml:space="preserve"> </w:t>
            </w:r>
            <w:r w:rsidRPr="00C20403">
              <w:rPr>
                <w:rFonts w:eastAsia="Century Gothic" w:cs="Century Gothic"/>
                <w:w w:val="105"/>
                <w:kern w:val="0"/>
                <w:sz w:val="22"/>
                <w:szCs w:val="22"/>
                <w:lang w:eastAsia="en-US" w:bidi="ar-SA"/>
              </w:rPr>
              <w:t>PROVINCIAL</w:t>
            </w:r>
            <w:r w:rsidR="001874A7">
              <w:rPr>
                <w:rFonts w:eastAsia="Century Gothic" w:cs="Century Gothic"/>
                <w:w w:val="105"/>
                <w:kern w:val="0"/>
                <w:sz w:val="22"/>
                <w:szCs w:val="22"/>
                <w:lang w:eastAsia="en-US" w:bidi="ar-SA"/>
              </w:rPr>
              <w:t xml:space="preserve"> </w:t>
            </w:r>
            <w:r w:rsidRPr="00C20403">
              <w:rPr>
                <w:rFonts w:eastAsia="Century Gothic" w:cs="Century Gothic"/>
                <w:w w:val="105"/>
                <w:kern w:val="0"/>
                <w:sz w:val="22"/>
                <w:szCs w:val="22"/>
                <w:lang w:eastAsia="en-US" w:bidi="ar-SA"/>
              </w:rPr>
              <w:t>DE</w:t>
            </w:r>
            <w:r w:rsidR="001874A7">
              <w:rPr>
                <w:rFonts w:eastAsia="Century Gothic" w:cs="Century Gothic"/>
                <w:w w:val="105"/>
                <w:kern w:val="0"/>
                <w:sz w:val="22"/>
                <w:szCs w:val="22"/>
                <w:lang w:eastAsia="en-US" w:bidi="ar-SA"/>
              </w:rPr>
              <w:t xml:space="preserve"> </w:t>
            </w:r>
            <w:r w:rsidRPr="00C20403">
              <w:rPr>
                <w:rFonts w:eastAsia="Century Gothic" w:cs="Century Gothic"/>
                <w:w w:val="105"/>
                <w:kern w:val="0"/>
                <w:sz w:val="22"/>
                <w:szCs w:val="22"/>
                <w:lang w:eastAsia="en-US" w:bidi="ar-SA"/>
              </w:rPr>
              <w:t>LA</w:t>
            </w:r>
            <w:r w:rsidR="001874A7">
              <w:rPr>
                <w:rFonts w:eastAsia="Century Gothic" w:cs="Century Gothic"/>
                <w:w w:val="105"/>
                <w:kern w:val="0"/>
                <w:sz w:val="22"/>
                <w:szCs w:val="22"/>
                <w:lang w:eastAsia="en-US" w:bidi="ar-SA"/>
              </w:rPr>
              <w:t xml:space="preserve"> </w:t>
            </w:r>
            <w:r w:rsidRPr="00C20403">
              <w:rPr>
                <w:rFonts w:eastAsia="Century Gothic" w:cs="Century Gothic"/>
                <w:w w:val="105"/>
                <w:kern w:val="0"/>
                <w:sz w:val="22"/>
                <w:szCs w:val="22"/>
                <w:lang w:eastAsia="en-US" w:bidi="ar-SA"/>
              </w:rPr>
              <w:t>RIVIÈRE</w:t>
            </w:r>
            <w:r w:rsidR="001874A7">
              <w:rPr>
                <w:rFonts w:eastAsia="Century Gothic" w:cs="Century Gothic"/>
                <w:w w:val="105"/>
                <w:kern w:val="0"/>
                <w:sz w:val="22"/>
                <w:szCs w:val="22"/>
                <w:lang w:eastAsia="en-US" w:bidi="ar-SA"/>
              </w:rPr>
              <w:t xml:space="preserve"> </w:t>
            </w:r>
            <w:r w:rsidRPr="00C20403">
              <w:rPr>
                <w:rFonts w:eastAsia="Century Gothic" w:cs="Century Gothic"/>
                <w:w w:val="105"/>
                <w:kern w:val="0"/>
                <w:sz w:val="22"/>
                <w:szCs w:val="22"/>
                <w:lang w:eastAsia="en-US" w:bidi="ar-SA"/>
              </w:rPr>
              <w:t>DUMBEA</w:t>
            </w:r>
          </w:p>
          <w:p w:rsidR="00F751E1" w:rsidRPr="00F751E1" w:rsidRDefault="00F751E1" w:rsidP="00C20403">
            <w:pPr>
              <w:autoSpaceDE w:val="0"/>
              <w:autoSpaceDN w:val="0"/>
              <w:spacing w:before="27" w:line="293" w:lineRule="exact"/>
              <w:rPr>
                <w:rFonts w:eastAsia="Century Gothic" w:cs="Century Gothic"/>
                <w:kern w:val="0"/>
                <w:sz w:val="22"/>
                <w:szCs w:val="22"/>
                <w:lang w:eastAsia="en-US" w:bidi="ar-SA"/>
              </w:rPr>
            </w:pPr>
            <w:r>
              <w:rPr>
                <w:rFonts w:eastAsia="Century Gothic" w:cs="Century Gothic"/>
                <w:w w:val="105"/>
                <w:kern w:val="0"/>
                <w:sz w:val="22"/>
                <w:szCs w:val="22"/>
                <w:lang w:eastAsia="en-US" w:bidi="ar-SA"/>
              </w:rPr>
              <w:t>Dumbéa - Province Sud - Nouvelle Calédonie</w:t>
            </w:r>
          </w:p>
        </w:tc>
      </w:tr>
      <w:tr w:rsidR="00E82043" w:rsidTr="00E82043">
        <w:tc>
          <w:tcPr>
            <w:tcW w:w="3539"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6429" w:type="dxa"/>
          </w:tcPr>
          <w:p w:rsidR="00E82043" w:rsidRPr="00F751E1" w:rsidRDefault="00C20403" w:rsidP="00E82043">
            <w:pPr>
              <w:rPr>
                <w:sz w:val="22"/>
                <w:szCs w:val="22"/>
                <w:lang w:bidi="ar-SA"/>
              </w:rPr>
            </w:pPr>
            <w:r w:rsidRPr="00F751E1">
              <w:rPr>
                <w:sz w:val="22"/>
                <w:szCs w:val="22"/>
                <w:lang w:bidi="ar-SA"/>
              </w:rPr>
              <w:t>Patrice MAURY</w:t>
            </w:r>
          </w:p>
          <w:p w:rsidR="00C20403" w:rsidRDefault="00F31F58" w:rsidP="00E82043">
            <w:pPr>
              <w:rPr>
                <w:lang w:bidi="ar-SA"/>
              </w:rPr>
            </w:pPr>
            <w:hyperlink r:id="rId14">
              <w:r w:rsidR="00C20403" w:rsidRPr="00F751E1">
                <w:rPr>
                  <w:sz w:val="22"/>
                  <w:szCs w:val="22"/>
                </w:rPr>
                <w:t>patrice.maury@gmail.com</w:t>
              </w:r>
            </w:hyperlink>
            <w:r w:rsidR="00C20403" w:rsidRPr="00F751E1">
              <w:rPr>
                <w:sz w:val="22"/>
                <w:szCs w:val="22"/>
              </w:rPr>
              <w:t xml:space="preserve"> - +689 79 80 59</w:t>
            </w: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777154"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Pr>
          <w:rFonts w:cs="Arial"/>
          <w:b/>
          <w:bCs/>
          <w:color w:val="3F8C4E" w:themeColor="accent2"/>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rsidR="00F433E0" w:rsidRPr="00F433E0" w:rsidRDefault="00A37A1D"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L’h</w:t>
      </w:r>
      <w:r w:rsidR="00F433E0" w:rsidRPr="00F433E0">
        <w:rPr>
          <w:sz w:val="22"/>
          <w:szCs w:val="22"/>
        </w:rPr>
        <w:t xml:space="preserve">erpétofaune du parc </w:t>
      </w:r>
      <w:r w:rsidR="00F433E0">
        <w:rPr>
          <w:sz w:val="22"/>
          <w:szCs w:val="22"/>
        </w:rPr>
        <w:t xml:space="preserve">de la Dumbéa </w:t>
      </w:r>
      <w:r>
        <w:rPr>
          <w:sz w:val="22"/>
          <w:szCs w:val="22"/>
        </w:rPr>
        <w:t>a été peu étudiée. E</w:t>
      </w:r>
      <w:r w:rsidR="00F433E0" w:rsidRPr="00F433E0">
        <w:rPr>
          <w:sz w:val="22"/>
          <w:szCs w:val="22"/>
        </w:rPr>
        <w:t xml:space="preserve">lle est </w:t>
      </w:r>
      <w:r>
        <w:rPr>
          <w:sz w:val="22"/>
          <w:szCs w:val="22"/>
        </w:rPr>
        <w:t xml:space="preserve">cependant </w:t>
      </w:r>
      <w:r w:rsidR="00F433E0" w:rsidRPr="00F433E0">
        <w:rPr>
          <w:sz w:val="22"/>
          <w:szCs w:val="22"/>
        </w:rPr>
        <w:t>globalement bien connue dans l</w:t>
      </w:r>
      <w:r>
        <w:rPr>
          <w:sz w:val="22"/>
          <w:szCs w:val="22"/>
        </w:rPr>
        <w:t xml:space="preserve">es massifs voisins. 13 </w:t>
      </w:r>
      <w:r w:rsidR="00F433E0" w:rsidRPr="00F433E0">
        <w:rPr>
          <w:sz w:val="22"/>
          <w:szCs w:val="22"/>
        </w:rPr>
        <w:t xml:space="preserve">espèces menacées (VU, EN, CR) </w:t>
      </w:r>
      <w:r>
        <w:rPr>
          <w:sz w:val="22"/>
          <w:szCs w:val="22"/>
        </w:rPr>
        <w:t xml:space="preserve">sont </w:t>
      </w:r>
      <w:r w:rsidR="00F433E0" w:rsidRPr="00F433E0">
        <w:rPr>
          <w:sz w:val="22"/>
          <w:szCs w:val="22"/>
        </w:rPr>
        <w:t xml:space="preserve">potentiellement présentes dans </w:t>
      </w:r>
      <w:r>
        <w:rPr>
          <w:sz w:val="22"/>
          <w:szCs w:val="22"/>
        </w:rPr>
        <w:t>les limites du parc</w:t>
      </w:r>
      <w:r w:rsidR="00777154">
        <w:rPr>
          <w:sz w:val="22"/>
          <w:szCs w:val="22"/>
        </w:rPr>
        <w:t xml:space="preserve"> </w:t>
      </w:r>
      <w:bookmarkStart w:id="0" w:name="_GoBack"/>
      <w:bookmarkEnd w:id="0"/>
      <w:r>
        <w:rPr>
          <w:sz w:val="22"/>
          <w:szCs w:val="22"/>
        </w:rPr>
        <w:t>(</w:t>
      </w:r>
      <w:r w:rsidR="00F433E0" w:rsidRPr="00F433E0">
        <w:rPr>
          <w:sz w:val="22"/>
          <w:szCs w:val="22"/>
        </w:rPr>
        <w:t>estimation haute</w:t>
      </w:r>
      <w:r>
        <w:rPr>
          <w:sz w:val="22"/>
          <w:szCs w:val="22"/>
        </w:rPr>
        <w:t>)</w:t>
      </w:r>
      <w:r w:rsidR="00F433E0" w:rsidRPr="00F433E0">
        <w:rPr>
          <w:sz w:val="22"/>
          <w:szCs w:val="22"/>
        </w:rPr>
        <w:t>.</w:t>
      </w:r>
    </w:p>
    <w:p w:rsidR="00F433E0" w:rsidRPr="00F433E0" w:rsidRDefault="00F433E0"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F433E0">
        <w:rPr>
          <w:sz w:val="22"/>
          <w:szCs w:val="22"/>
        </w:rPr>
        <w:t>L’objectif du projet est de réaliser un inventaire initial de l’h</w:t>
      </w:r>
      <w:r w:rsidR="002F4244">
        <w:rPr>
          <w:sz w:val="22"/>
          <w:szCs w:val="22"/>
        </w:rPr>
        <w:t>erpétofaune du parc permettant</w:t>
      </w:r>
      <w:r w:rsidRPr="00F433E0">
        <w:rPr>
          <w:sz w:val="22"/>
          <w:szCs w:val="22"/>
        </w:rPr>
        <w:t xml:space="preserve"> de découvrir de nouvelles localités et d’étendre les aires de distribution connues pour un certain nombre d’espèces rares et </w:t>
      </w:r>
      <w:r>
        <w:rPr>
          <w:sz w:val="22"/>
          <w:szCs w:val="22"/>
        </w:rPr>
        <w:t>patrimoniales</w:t>
      </w:r>
      <w:r w:rsidRPr="00F433E0">
        <w:rPr>
          <w:sz w:val="22"/>
          <w:szCs w:val="22"/>
        </w:rPr>
        <w:t>.</w:t>
      </w:r>
    </w:p>
    <w:p w:rsidR="00F433E0" w:rsidRPr="00F433E0" w:rsidRDefault="00A757A5"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Résultats attendus :</w:t>
      </w:r>
    </w:p>
    <w:p w:rsidR="00E82043" w:rsidRDefault="00F433E0"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F433E0">
        <w:rPr>
          <w:sz w:val="22"/>
          <w:szCs w:val="22"/>
        </w:rPr>
        <w:t>a)</w:t>
      </w:r>
      <w:r w:rsidRPr="00F433E0">
        <w:rPr>
          <w:sz w:val="22"/>
          <w:szCs w:val="22"/>
        </w:rPr>
        <w:tab/>
        <w:t>Un fichier Excel comprenant les données historiques et celles acquises lors de la présente étude ;</w:t>
      </w:r>
    </w:p>
    <w:p w:rsidR="00F433E0" w:rsidRPr="00B0671C" w:rsidRDefault="00F433E0"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F433E0">
        <w:rPr>
          <w:sz w:val="22"/>
          <w:szCs w:val="22"/>
        </w:rPr>
        <w:t>b)</w:t>
      </w:r>
      <w:r w:rsidRPr="00F433E0">
        <w:rPr>
          <w:sz w:val="22"/>
          <w:szCs w:val="22"/>
        </w:rPr>
        <w:tab/>
        <w:t>Une ou plusieurs cartes de distribution des espèces présentes da</w:t>
      </w:r>
      <w:r w:rsidR="002F4244">
        <w:rPr>
          <w:sz w:val="22"/>
          <w:szCs w:val="22"/>
        </w:rPr>
        <w:t>ns le parc,</w:t>
      </w:r>
      <w:r w:rsidRPr="00F433E0">
        <w:rPr>
          <w:sz w:val="22"/>
          <w:szCs w:val="22"/>
        </w:rPr>
        <w:t xml:space="preserve"> des cartes superposant les enjeux reptiles et pressions au sein du parc ;</w:t>
      </w:r>
    </w:p>
    <w:p w:rsidR="00E82043" w:rsidRPr="00B0671C" w:rsidRDefault="00F433E0"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F433E0">
        <w:rPr>
          <w:sz w:val="22"/>
          <w:szCs w:val="22"/>
        </w:rPr>
        <w:t>c)</w:t>
      </w:r>
      <w:r w:rsidRPr="00F433E0">
        <w:rPr>
          <w:sz w:val="22"/>
          <w:szCs w:val="22"/>
        </w:rPr>
        <w:tab/>
        <w:t>Le rapport final de l’étude, c</w:t>
      </w:r>
      <w:r w:rsidR="002F4244">
        <w:rPr>
          <w:sz w:val="22"/>
          <w:szCs w:val="22"/>
        </w:rPr>
        <w:t>omprenant</w:t>
      </w:r>
      <w:r w:rsidRPr="00F433E0">
        <w:rPr>
          <w:sz w:val="22"/>
          <w:szCs w:val="22"/>
        </w:rPr>
        <w:t xml:space="preserve"> :</w:t>
      </w:r>
    </w:p>
    <w:p w:rsidR="00F433E0" w:rsidRPr="00F433E0" w:rsidRDefault="002F4244"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 xml:space="preserve">- </w:t>
      </w:r>
      <w:r w:rsidR="00F433E0" w:rsidRPr="00F433E0">
        <w:rPr>
          <w:sz w:val="22"/>
          <w:szCs w:val="22"/>
        </w:rPr>
        <w:t>synthèse bibliographique ;</w:t>
      </w:r>
    </w:p>
    <w:p w:rsidR="00F433E0" w:rsidRPr="00F433E0" w:rsidRDefault="002F4244"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 xml:space="preserve">- </w:t>
      </w:r>
      <w:r w:rsidR="00F433E0" w:rsidRPr="00F433E0">
        <w:rPr>
          <w:sz w:val="22"/>
          <w:szCs w:val="22"/>
        </w:rPr>
        <w:t>protocoles mis en place dans le cadre de l’étude (matériel et méthode);</w:t>
      </w:r>
    </w:p>
    <w:p w:rsidR="00F433E0" w:rsidRPr="00F433E0" w:rsidRDefault="002F4244" w:rsidP="00F433E0">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 résultats obtenus avec</w:t>
      </w:r>
      <w:r w:rsidR="00F433E0" w:rsidRPr="00F433E0">
        <w:rPr>
          <w:sz w:val="22"/>
          <w:szCs w:val="22"/>
        </w:rPr>
        <w:t xml:space="preserve"> détail des espèces inventoriées classées selon leur statut de protection ;</w:t>
      </w:r>
    </w:p>
    <w:p w:rsidR="00E82043" w:rsidRPr="00B0671C" w:rsidRDefault="002F4244" w:rsidP="00F433E0">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 </w:t>
      </w:r>
      <w:r w:rsidR="00F433E0" w:rsidRPr="00F433E0">
        <w:rPr>
          <w:sz w:val="22"/>
          <w:szCs w:val="22"/>
        </w:rPr>
        <w:t>cartes de distribution ;</w:t>
      </w:r>
    </w:p>
    <w:p w:rsidR="00E82043" w:rsidRPr="00B0671C" w:rsidRDefault="002F4244" w:rsidP="00F433E0">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 planche de photographies </w:t>
      </w:r>
      <w:r w:rsidR="00F433E0" w:rsidRPr="00F433E0">
        <w:rPr>
          <w:sz w:val="22"/>
          <w:szCs w:val="22"/>
        </w:rPr>
        <w:t>avec cession des droits pour valori</w:t>
      </w:r>
      <w:r>
        <w:rPr>
          <w:sz w:val="22"/>
          <w:szCs w:val="22"/>
        </w:rPr>
        <w:t>sation de l’herpétofaune</w:t>
      </w:r>
      <w:r w:rsidR="00F433E0" w:rsidRPr="00F433E0">
        <w:rPr>
          <w:sz w:val="22"/>
          <w:szCs w:val="22"/>
        </w:rPr>
        <w:t>.</w:t>
      </w: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777154"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Pr>
          <w:rFonts w:cs="Arial"/>
          <w:b/>
          <w:color w:val="3F8C4E" w:themeColor="accent2"/>
          <w:sz w:val="22"/>
          <w:szCs w:val="22"/>
        </w:rPr>
        <w:t xml:space="preserve"> </w:t>
      </w:r>
      <w:r w:rsidRPr="00B0671C">
        <w:rPr>
          <w:rFonts w:cs="Arial"/>
          <w:i/>
          <w:sz w:val="22"/>
          <w:szCs w:val="22"/>
        </w:rPr>
        <w:t>(500 car. max- év</w:t>
      </w:r>
      <w:r>
        <w:rPr>
          <w:rFonts w:cs="Arial"/>
          <w:i/>
          <w:sz w:val="22"/>
          <w:szCs w:val="22"/>
        </w:rPr>
        <w:t>è</w:t>
      </w:r>
      <w:r w:rsidRPr="00B0671C">
        <w:rPr>
          <w:rFonts w:cs="Arial"/>
          <w:i/>
          <w:sz w:val="22"/>
          <w:szCs w:val="22"/>
        </w:rPr>
        <w:t>nements externes ayant influé significativement sur l’exécution du micro-projet (favorables ou défavorables))</w:t>
      </w:r>
    </w:p>
    <w:p w:rsidR="00E82043" w:rsidRPr="00B0671C" w:rsidRDefault="00D77CE8" w:rsidP="00D77CE8">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Le</w:t>
      </w:r>
      <w:r w:rsidRPr="00D77CE8">
        <w:rPr>
          <w:sz w:val="22"/>
          <w:szCs w:val="22"/>
        </w:rPr>
        <w:t xml:space="preserve">s conditions climatiques peuvent avoir une influence </w:t>
      </w:r>
      <w:r>
        <w:rPr>
          <w:sz w:val="22"/>
          <w:szCs w:val="22"/>
        </w:rPr>
        <w:t xml:space="preserve">sur les populations de reptiles. Les </w:t>
      </w:r>
      <w:r w:rsidRPr="00D77CE8">
        <w:rPr>
          <w:sz w:val="22"/>
          <w:szCs w:val="22"/>
        </w:rPr>
        <w:t>sessions de terrain se sont déroulées au terme de troi</w:t>
      </w:r>
      <w:r>
        <w:rPr>
          <w:sz w:val="22"/>
          <w:szCs w:val="22"/>
        </w:rPr>
        <w:t xml:space="preserve">s années consécutives d’épisode </w:t>
      </w:r>
      <w:r w:rsidRPr="00D77CE8">
        <w:rPr>
          <w:sz w:val="22"/>
          <w:szCs w:val="22"/>
        </w:rPr>
        <w:t>climatique la Niña, marqué par des épisodes pluvieux fréquents et intenses, avec, en particulier, un hiver 2022 inhabituellement pluvieux. Il est possible que ces conditions aient eu un impact négatif sur la démographie de certaines espèces, ce qui pourrait expliquer notamment l’ab</w:t>
      </w:r>
      <w:r>
        <w:rPr>
          <w:sz w:val="22"/>
          <w:szCs w:val="22"/>
        </w:rPr>
        <w:t>sence de scinques héliophiles</w:t>
      </w:r>
      <w:r w:rsidRPr="00D77CE8">
        <w:rPr>
          <w:sz w:val="22"/>
          <w:szCs w:val="22"/>
        </w:rPr>
        <w:t xml:space="preserve"> dans les forêts de haute altitude.</w:t>
      </w: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D77CE8" w:rsidRDefault="00D77CE8" w:rsidP="00E82043">
      <w:pPr>
        <w:pStyle w:val="En-tte"/>
        <w:tabs>
          <w:tab w:val="clear" w:pos="4535"/>
          <w:tab w:val="clear" w:pos="9071"/>
          <w:tab w:val="left" w:pos="284"/>
          <w:tab w:val="left" w:pos="851"/>
          <w:tab w:val="left" w:pos="1134"/>
        </w:tabs>
        <w:spacing w:line="200" w:lineRule="atLeast"/>
        <w:rPr>
          <w:rFonts w:cs="Arial"/>
          <w:b/>
          <w:color w:val="3F8C4E" w:themeColor="accent2"/>
          <w:sz w:val="22"/>
          <w:szCs w:val="22"/>
        </w:rPr>
      </w:pPr>
    </w:p>
    <w:p w:rsidR="00D77CE8" w:rsidRDefault="00D77CE8" w:rsidP="00E82043">
      <w:pPr>
        <w:pStyle w:val="En-tte"/>
        <w:tabs>
          <w:tab w:val="clear" w:pos="4535"/>
          <w:tab w:val="clear" w:pos="9071"/>
          <w:tab w:val="left" w:pos="284"/>
          <w:tab w:val="left" w:pos="851"/>
          <w:tab w:val="left" w:pos="1134"/>
        </w:tabs>
        <w:spacing w:line="200" w:lineRule="atLeast"/>
        <w:rPr>
          <w:rFonts w:cs="Arial"/>
          <w:b/>
          <w:color w:val="3F8C4E" w:themeColor="accent2"/>
          <w:sz w:val="22"/>
          <w:szCs w:val="22"/>
        </w:rPr>
      </w:pPr>
    </w:p>
    <w:p w:rsidR="00D77CE8" w:rsidRDefault="00D77CE8" w:rsidP="00E82043">
      <w:pPr>
        <w:pStyle w:val="En-tte"/>
        <w:tabs>
          <w:tab w:val="clear" w:pos="4535"/>
          <w:tab w:val="clear" w:pos="9071"/>
          <w:tab w:val="left" w:pos="284"/>
          <w:tab w:val="left" w:pos="851"/>
          <w:tab w:val="left" w:pos="1134"/>
        </w:tabs>
        <w:spacing w:line="200" w:lineRule="atLeast"/>
        <w:rPr>
          <w:rFonts w:cs="Arial"/>
          <w:b/>
          <w:color w:val="3F8C4E" w:themeColor="accent2"/>
          <w:sz w:val="22"/>
          <w:szCs w:val="22"/>
        </w:rPr>
      </w:pPr>
    </w:p>
    <w:p w:rsidR="00761DB7" w:rsidRDefault="00761DB7" w:rsidP="00E82043">
      <w:pPr>
        <w:pStyle w:val="En-tte"/>
        <w:tabs>
          <w:tab w:val="clear" w:pos="4535"/>
          <w:tab w:val="clear" w:pos="9071"/>
          <w:tab w:val="left" w:pos="284"/>
          <w:tab w:val="left" w:pos="851"/>
          <w:tab w:val="left" w:pos="1134"/>
        </w:tabs>
        <w:spacing w:line="200" w:lineRule="atLeast"/>
        <w:rPr>
          <w:rFonts w:cs="Arial"/>
          <w:b/>
          <w:color w:val="3F8C4E" w:themeColor="accent2"/>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rsidR="001115BD" w:rsidRDefault="001115BD" w:rsidP="009111E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1115BD">
        <w:rPr>
          <w:sz w:val="22"/>
          <w:szCs w:val="22"/>
        </w:rPr>
        <w:t>OFB/Te Me Um, principal financeur de cette étude.</w:t>
      </w:r>
    </w:p>
    <w:p w:rsidR="001115BD" w:rsidRDefault="001115BD" w:rsidP="009111E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9111E3" w:rsidRPr="009111E3" w:rsidRDefault="009111E3" w:rsidP="009111E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9111E3">
        <w:rPr>
          <w:sz w:val="22"/>
          <w:szCs w:val="22"/>
        </w:rPr>
        <w:t>Le Service Connaissance de la Biodiversité du Territoire (SCBT) de la Direction du Développement Durable des Territ</w:t>
      </w:r>
      <w:r w:rsidR="001115BD">
        <w:rPr>
          <w:sz w:val="22"/>
          <w:szCs w:val="22"/>
        </w:rPr>
        <w:t>oires de la Province Sud (DDDT) de la Nouvelle Calédonie.</w:t>
      </w: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266F4F" w:rsidRDefault="00D81D00"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6F4F">
        <w:rPr>
          <w:sz w:val="22"/>
          <w:szCs w:val="22"/>
        </w:rPr>
        <w:t>Inventaire initial (campagne de terrain) de l’herpétofaune du Parc Provincial de la Dumbéa.</w:t>
      </w:r>
    </w:p>
    <w:p w:rsidR="00E82043" w:rsidRPr="00266F4F" w:rsidRDefault="00B81CB9"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Voir </w:t>
      </w:r>
      <w:r w:rsidR="00D81D00" w:rsidRPr="00266F4F">
        <w:rPr>
          <w:sz w:val="22"/>
          <w:szCs w:val="22"/>
        </w:rPr>
        <w:t>Rapport d’expertise (PDF) + synthèse bibliographique + base de données des résultats enregistrés</w:t>
      </w:r>
      <w:r>
        <w:rPr>
          <w:sz w:val="22"/>
          <w:szCs w:val="22"/>
        </w:rPr>
        <w:t xml:space="preserve"> ci-joints.</w:t>
      </w: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00085166">
        <w:rPr>
          <w:rFonts w:cs="Arial"/>
          <w:i/>
          <w:iCs/>
          <w:sz w:val="22"/>
          <w:szCs w:val="22"/>
        </w:rPr>
        <w:t xml:space="preserve"> </w:t>
      </w:r>
      <w:r w:rsidR="00B0671C">
        <w:rPr>
          <w:rFonts w:cs="Arial"/>
          <w:i/>
          <w:iCs/>
          <w:sz w:val="22"/>
          <w:szCs w:val="22"/>
        </w:rPr>
        <w:t>en page 4</w:t>
      </w:r>
      <w:r w:rsidR="001115BD">
        <w:rPr>
          <w:rFonts w:cs="Arial"/>
          <w:i/>
          <w:iCs/>
          <w:sz w:val="22"/>
          <w:szCs w:val="22"/>
        </w:rPr>
        <w:t xml:space="preserve"> </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266F4F" w:rsidRDefault="005A3B98" w:rsidP="005A3B98">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84" w:hanging="80"/>
        <w:rPr>
          <w:sz w:val="22"/>
          <w:szCs w:val="22"/>
        </w:rPr>
      </w:pPr>
      <w:r w:rsidRPr="00266F4F">
        <w:rPr>
          <w:sz w:val="22"/>
          <w:szCs w:val="22"/>
        </w:rPr>
        <w:t>Identification de 2</w:t>
      </w:r>
      <w:r w:rsidR="004E5841" w:rsidRPr="00266F4F">
        <w:rPr>
          <w:sz w:val="22"/>
          <w:szCs w:val="22"/>
        </w:rPr>
        <w:t>4</w:t>
      </w:r>
      <w:r w:rsidRPr="00266F4F">
        <w:rPr>
          <w:sz w:val="22"/>
          <w:szCs w:val="22"/>
        </w:rPr>
        <w:t xml:space="preserve"> espèces de lézards (1</w:t>
      </w:r>
      <w:r w:rsidR="004E5841" w:rsidRPr="00266F4F">
        <w:rPr>
          <w:sz w:val="22"/>
          <w:szCs w:val="22"/>
        </w:rPr>
        <w:t>5</w:t>
      </w:r>
      <w:r w:rsidRPr="00266F4F">
        <w:rPr>
          <w:sz w:val="22"/>
          <w:szCs w:val="22"/>
        </w:rPr>
        <w:t xml:space="preserve"> scinques et </w:t>
      </w:r>
      <w:r w:rsidR="004E5841" w:rsidRPr="00266F4F">
        <w:rPr>
          <w:sz w:val="22"/>
          <w:szCs w:val="22"/>
        </w:rPr>
        <w:t>9</w:t>
      </w:r>
      <w:r w:rsidRPr="00266F4F">
        <w:rPr>
          <w:sz w:val="22"/>
          <w:szCs w:val="22"/>
        </w:rPr>
        <w:t xml:space="preserve"> geckos), dont 6 menacées de disparition (catégories UICN « En danger «  et « Vulnérable ».</w:t>
      </w:r>
    </w:p>
    <w:p w:rsidR="00E82043" w:rsidRPr="00B0671C" w:rsidRDefault="001115BD"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r>
        <w:rPr>
          <w:sz w:val="22"/>
          <w:szCs w:val="22"/>
        </w:rPr>
        <w:t xml:space="preserve">Voir </w:t>
      </w:r>
      <w:r w:rsidRPr="00266F4F">
        <w:rPr>
          <w:sz w:val="22"/>
          <w:szCs w:val="22"/>
        </w:rPr>
        <w:t>Rapport d’expertise (PDF) + synthèse bibliographique + base de données des résultats enregistrés</w:t>
      </w:r>
      <w:r>
        <w:rPr>
          <w:sz w:val="22"/>
          <w:szCs w:val="22"/>
        </w:rPr>
        <w:t xml:space="preserve"> ci-joints.</w:t>
      </w: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777154"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Pr>
          <w:rFonts w:cs="Arial"/>
          <w:b/>
          <w:bCs/>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p>
    <w:p w:rsidR="00603528" w:rsidRDefault="001115BD" w:rsidP="001115BD">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04"/>
        <w:rPr>
          <w:sz w:val="22"/>
          <w:szCs w:val="22"/>
        </w:rPr>
      </w:pPr>
      <w:r w:rsidRPr="001115BD">
        <w:rPr>
          <w:sz w:val="22"/>
          <w:szCs w:val="22"/>
        </w:rPr>
        <w:t xml:space="preserve">Le Service Connaissance de la Biodiversité du Territoire (SCBT) de la Direction du Développement Durable des Territoires de la Province Sud (DDDT) garantit la pertinence et la cohérence de ce projet avec les différentes actions engagées dans le Parc Provincial de la Dumbéa en faveur de sa préservation. </w:t>
      </w:r>
    </w:p>
    <w:p w:rsidR="00603528" w:rsidRDefault="00603528" w:rsidP="001115BD">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04"/>
        <w:rPr>
          <w:sz w:val="22"/>
          <w:szCs w:val="22"/>
        </w:rPr>
      </w:pPr>
    </w:p>
    <w:p w:rsidR="00E82043" w:rsidRPr="00B0671C" w:rsidRDefault="001115BD" w:rsidP="001115BD">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04"/>
        <w:rPr>
          <w:sz w:val="22"/>
          <w:szCs w:val="22"/>
        </w:rPr>
      </w:pPr>
      <w:r w:rsidRPr="001115BD">
        <w:rPr>
          <w:sz w:val="22"/>
          <w:szCs w:val="22"/>
        </w:rPr>
        <w:t>Il</w:t>
      </w:r>
      <w:r>
        <w:rPr>
          <w:sz w:val="22"/>
          <w:szCs w:val="22"/>
        </w:rPr>
        <w:t xml:space="preserve"> élabore le cahier des charges, apporte son soutien technique et</w:t>
      </w:r>
      <w:r w:rsidRPr="001115BD">
        <w:rPr>
          <w:sz w:val="22"/>
          <w:szCs w:val="22"/>
        </w:rPr>
        <w:t xml:space="preserve"> valide le</w:t>
      </w:r>
      <w:r w:rsidR="00603528">
        <w:rPr>
          <w:sz w:val="22"/>
          <w:szCs w:val="22"/>
        </w:rPr>
        <w:t xml:space="preserve"> choix du prestataire scientifique sélectionné</w:t>
      </w:r>
      <w:r w:rsidRPr="001115BD">
        <w:rPr>
          <w:sz w:val="22"/>
          <w:szCs w:val="22"/>
        </w:rPr>
        <w:t xml:space="preserve"> pour cette étude.</w:t>
      </w: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700D98">
          <w:headerReference w:type="even" r:id="rId15"/>
          <w:headerReference w:type="default" r:id="rId16"/>
          <w:footerReference w:type="default" r:id="rId17"/>
          <w:headerReference w:type="first" r:id="rId18"/>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B0671C">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rsidTr="00085166">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085166" w:rsidRDefault="00B0671C" w:rsidP="00B0671C">
            <w:pPr>
              <w:snapToGrid w:val="0"/>
              <w:rPr>
                <w:sz w:val="22"/>
                <w:szCs w:val="22"/>
              </w:rPr>
            </w:pPr>
          </w:p>
          <w:p w:rsidR="00B0671C" w:rsidRPr="00085166" w:rsidRDefault="00716D55" w:rsidP="00B0671C">
            <w:pPr>
              <w:snapToGrid w:val="0"/>
              <w:rPr>
                <w:sz w:val="22"/>
                <w:szCs w:val="22"/>
              </w:rPr>
            </w:pPr>
            <w:r w:rsidRPr="00085166">
              <w:rPr>
                <w:sz w:val="22"/>
                <w:szCs w:val="22"/>
              </w:rPr>
              <w:t>Inventaire initial, donc connaissance des espèces présentent au sein du parc de la Dumbéa, et, à plus grande échelle, r</w:t>
            </w:r>
            <w:r w:rsidR="00D25D43" w:rsidRPr="00085166">
              <w:rPr>
                <w:sz w:val="22"/>
                <w:szCs w:val="22"/>
              </w:rPr>
              <w:t>enforcement des connaissances concernant la distribution et l’écologie de certaines espèces sensibles de Nouvelle-Calédonie.</w:t>
            </w:r>
          </w:p>
          <w:p w:rsidR="00B0671C" w:rsidRPr="00085166" w:rsidRDefault="00B0671C" w:rsidP="00B0671C">
            <w:pPr>
              <w:snapToGrid w:val="0"/>
              <w:rPr>
                <w:sz w:val="22"/>
                <w:szCs w:val="22"/>
              </w:rPr>
            </w:pPr>
          </w:p>
          <w:p w:rsidR="00B0671C" w:rsidRPr="00085166"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816924" w:rsidRDefault="00816924" w:rsidP="000748C4">
            <w:pPr>
              <w:snapToGrid w:val="0"/>
              <w:ind w:left="924"/>
              <w:rPr>
                <w:sz w:val="22"/>
                <w:szCs w:val="22"/>
              </w:rPr>
            </w:pPr>
          </w:p>
          <w:p w:rsidR="00B0671C" w:rsidRPr="00085166" w:rsidRDefault="000748C4" w:rsidP="000748C4">
            <w:pPr>
              <w:snapToGrid w:val="0"/>
              <w:ind w:left="924"/>
              <w:rPr>
                <w:sz w:val="22"/>
                <w:szCs w:val="22"/>
              </w:rPr>
            </w:pPr>
            <w:r w:rsidRPr="00085166">
              <w:rPr>
                <w:sz w:val="22"/>
                <w:szCs w:val="22"/>
              </w:rPr>
              <w:t>25-30 espèces admissibles</w:t>
            </w:r>
          </w:p>
        </w:tc>
        <w:tc>
          <w:tcPr>
            <w:tcW w:w="3179" w:type="dxa"/>
            <w:tcBorders>
              <w:top w:val="single" w:sz="4" w:space="0" w:color="000000"/>
              <w:left w:val="single" w:sz="4" w:space="0" w:color="000000"/>
              <w:bottom w:val="single" w:sz="4" w:space="0" w:color="000000"/>
            </w:tcBorders>
            <w:shd w:val="clear" w:color="auto" w:fill="FFFFFF"/>
          </w:tcPr>
          <w:p w:rsidR="00B0671C" w:rsidRPr="00085166" w:rsidRDefault="00B0671C" w:rsidP="00B0671C">
            <w:pPr>
              <w:snapToGrid w:val="0"/>
              <w:ind w:left="924"/>
              <w:rPr>
                <w:sz w:val="22"/>
                <w:szCs w:val="22"/>
              </w:rPr>
            </w:pPr>
          </w:p>
          <w:p w:rsidR="00B0671C" w:rsidRPr="00085166" w:rsidRDefault="000748C4" w:rsidP="00B0671C">
            <w:pPr>
              <w:snapToGrid w:val="0"/>
              <w:rPr>
                <w:sz w:val="22"/>
                <w:szCs w:val="22"/>
              </w:rPr>
            </w:pPr>
            <w:r w:rsidRPr="00085166">
              <w:rPr>
                <w:sz w:val="22"/>
                <w:szCs w:val="22"/>
              </w:rPr>
              <w:t>24 espèces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085166" w:rsidRDefault="00816924" w:rsidP="00816924">
            <w:pPr>
              <w:snapToGrid w:val="0"/>
              <w:rPr>
                <w:sz w:val="22"/>
                <w:szCs w:val="22"/>
              </w:rPr>
            </w:pPr>
            <w:r>
              <w:rPr>
                <w:sz w:val="22"/>
                <w:szCs w:val="22"/>
              </w:rPr>
              <w:t>Néant</w:t>
            </w:r>
          </w:p>
        </w:tc>
      </w:tr>
      <w:tr w:rsidR="00B0671C" w:rsidRPr="00B0671C" w:rsidTr="00085166">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vAlign w:val="center"/>
          </w:tcPr>
          <w:p w:rsidR="00B0671C" w:rsidRPr="00B0671C" w:rsidRDefault="00816924" w:rsidP="00085166">
            <w:pPr>
              <w:snapToGrid w:val="0"/>
              <w:jc w:val="center"/>
              <w:rPr>
                <w:sz w:val="22"/>
                <w:szCs w:val="22"/>
              </w:rPr>
            </w:pPr>
            <w:r>
              <w:rPr>
                <w:sz w:val="22"/>
                <w:szCs w:val="22"/>
              </w:rPr>
              <w:t>NA</w:t>
            </w:r>
          </w:p>
          <w:p w:rsidR="00B0671C" w:rsidRPr="00B0671C" w:rsidRDefault="00B0671C" w:rsidP="00085166">
            <w:pPr>
              <w:snapToGrid w:val="0"/>
              <w:jc w:val="center"/>
              <w:rPr>
                <w:sz w:val="22"/>
                <w:szCs w:val="22"/>
              </w:rPr>
            </w:pPr>
          </w:p>
        </w:tc>
        <w:tc>
          <w:tcPr>
            <w:tcW w:w="3179" w:type="dxa"/>
            <w:tcBorders>
              <w:left w:val="single" w:sz="4" w:space="0" w:color="000000"/>
              <w:bottom w:val="single" w:sz="4" w:space="0" w:color="000000"/>
            </w:tcBorders>
            <w:shd w:val="clear" w:color="auto" w:fill="FFFFFF"/>
            <w:vAlign w:val="center"/>
          </w:tcPr>
          <w:p w:rsidR="00B0671C" w:rsidRPr="00B0671C" w:rsidRDefault="00816924" w:rsidP="00085166">
            <w:pPr>
              <w:snapToGrid w:val="0"/>
              <w:ind w:left="924"/>
              <w:jc w:val="center"/>
              <w:rPr>
                <w:sz w:val="22"/>
                <w:szCs w:val="22"/>
              </w:rPr>
            </w:pPr>
            <w:r>
              <w:rPr>
                <w:sz w:val="22"/>
                <w:szCs w:val="22"/>
              </w:rPr>
              <w:t>NA</w:t>
            </w:r>
          </w:p>
        </w:tc>
        <w:tc>
          <w:tcPr>
            <w:tcW w:w="3179" w:type="dxa"/>
            <w:tcBorders>
              <w:left w:val="single" w:sz="4" w:space="0" w:color="000000"/>
              <w:bottom w:val="single" w:sz="4" w:space="0" w:color="000000"/>
            </w:tcBorders>
            <w:shd w:val="clear" w:color="auto" w:fill="FFFFFF"/>
            <w:vAlign w:val="center"/>
          </w:tcPr>
          <w:p w:rsidR="00B0671C" w:rsidRPr="00B0671C" w:rsidRDefault="00816924" w:rsidP="00085166">
            <w:pPr>
              <w:snapToGrid w:val="0"/>
              <w:ind w:left="924"/>
              <w:jc w:val="center"/>
              <w:rPr>
                <w:sz w:val="22"/>
                <w:szCs w:val="22"/>
              </w:rPr>
            </w:pPr>
            <w:r>
              <w:rPr>
                <w:sz w:val="22"/>
                <w:szCs w:val="22"/>
              </w:rPr>
              <w:t>NA</w:t>
            </w:r>
          </w:p>
        </w:tc>
        <w:tc>
          <w:tcPr>
            <w:tcW w:w="3319" w:type="dxa"/>
            <w:tcBorders>
              <w:left w:val="single" w:sz="4" w:space="0" w:color="000000"/>
              <w:bottom w:val="single" w:sz="4" w:space="0" w:color="000000"/>
              <w:right w:val="single" w:sz="4" w:space="0" w:color="000000"/>
            </w:tcBorders>
            <w:shd w:val="clear" w:color="auto" w:fill="FFFFFF"/>
            <w:vAlign w:val="center"/>
          </w:tcPr>
          <w:p w:rsidR="00B0671C" w:rsidRPr="00B0671C" w:rsidRDefault="00816924" w:rsidP="00085166">
            <w:pPr>
              <w:snapToGrid w:val="0"/>
              <w:ind w:left="924"/>
              <w:jc w:val="center"/>
              <w:rPr>
                <w:sz w:val="22"/>
                <w:szCs w:val="22"/>
              </w:rPr>
            </w:pPr>
            <w:r>
              <w:rPr>
                <w:sz w:val="22"/>
                <w:szCs w:val="22"/>
              </w:rPr>
              <w:t>NA</w:t>
            </w:r>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Default="00B0671C">
      <w:pPr>
        <w:widowControl/>
        <w:rPr>
          <w:sz w:val="22"/>
          <w:szCs w:val="22"/>
          <w:lang w:bidi="ar-SA"/>
        </w:rPr>
      </w:pPr>
    </w:p>
    <w:p w:rsidR="009111E3" w:rsidRPr="00B0671C" w:rsidRDefault="009111E3">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E03FEB">
        <w:t xml:space="preserve"> </w:t>
      </w:r>
      <w:r w:rsidR="004F5762" w:rsidRPr="00816924">
        <w:rPr>
          <w:rFonts w:ascii="Calibri" w:hAnsi="Calibri" w:cs="Calibri"/>
          <w:color w:val="auto"/>
        </w:rPr>
        <w:t>à remplir si structure hors association</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28"/>
        <w:gridCol w:w="2309"/>
        <w:gridCol w:w="1011"/>
        <w:gridCol w:w="1011"/>
        <w:gridCol w:w="1008"/>
        <w:gridCol w:w="1011"/>
        <w:gridCol w:w="2165"/>
        <w:gridCol w:w="2159"/>
        <w:gridCol w:w="1956"/>
      </w:tblGrid>
      <w:tr w:rsidR="001C7A14" w:rsidRPr="00B0671C" w:rsidTr="001C7A14">
        <w:trPr>
          <w:trHeight w:val="244"/>
        </w:trPr>
        <w:tc>
          <w:tcPr>
            <w:tcW w:w="602" w:type="pct"/>
            <w:tcBorders>
              <w:top w:val="single" w:sz="4" w:space="0" w:color="000000"/>
              <w:left w:val="single" w:sz="4" w:space="0" w:color="000000"/>
            </w:tcBorders>
            <w:shd w:val="clear" w:color="auto" w:fill="auto"/>
            <w:vAlign w:val="center"/>
          </w:tcPr>
          <w:p w:rsidR="00B0671C" w:rsidRPr="00B0671C" w:rsidRDefault="00B0671C" w:rsidP="008C0D3D">
            <w:pPr>
              <w:snapToGrid w:val="0"/>
              <w:rPr>
                <w:bCs/>
                <w:sz w:val="22"/>
                <w:szCs w:val="22"/>
              </w:rPr>
            </w:pPr>
          </w:p>
        </w:tc>
        <w:tc>
          <w:tcPr>
            <w:tcW w:w="804" w:type="pct"/>
            <w:tcBorders>
              <w:top w:val="single" w:sz="4" w:space="0" w:color="000000"/>
              <w:left w:val="single" w:sz="4" w:space="0" w:color="000000"/>
            </w:tcBorders>
            <w:shd w:val="clear" w:color="auto" w:fill="auto"/>
            <w:vAlign w:val="center"/>
          </w:tcPr>
          <w:p w:rsidR="00B0671C" w:rsidRPr="00B0671C" w:rsidRDefault="00B0671C" w:rsidP="008C0D3D">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8C0D3D">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E03600" w:rsidRDefault="00B0671C" w:rsidP="008C0D3D">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8C0D3D">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8C0D3D">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8C0D3D">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8C0D3D">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rsidTr="008C0D3D">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8C0D3D">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8C0D3D">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8C0D3D">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r w:rsidR="001C7A14" w:rsidRPr="00B0671C" w:rsidTr="008C0D3D">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8C0D3D">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(ie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8C0D3D">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8C0D3D">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8C0D3D">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8C0D3D">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8C0D3D">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8C0D3D">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8C0D3D">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(ie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8C0D3D">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8C0D3D">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8C0D3D">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8C0D3D">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463FD9" w:rsidP="00E03600">
      <w:pPr>
        <w:spacing w:line="360" w:lineRule="auto"/>
        <w:rPr>
          <w:sz w:val="22"/>
          <w:szCs w:val="22"/>
        </w:rPr>
      </w:pPr>
      <w:r>
        <w:rPr>
          <w:noProof/>
          <w:sz w:val="22"/>
          <w:szCs w:val="22"/>
          <w:lang w:eastAsia="fr-FR"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761DB7" w:rsidRDefault="00B00BE0"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r w:rsidRPr="00B00BE0">
        <w:rPr>
          <w:rFonts w:ascii="Marianne" w:hAnsi="Marianne" w:cs="Tahoma"/>
          <w:bCs/>
          <w:sz w:val="22"/>
          <w:szCs w:val="22"/>
        </w:rPr>
        <w:t xml:space="preserve">Les </w:t>
      </w:r>
      <w:r w:rsidR="00603528">
        <w:rPr>
          <w:rFonts w:ascii="Marianne" w:hAnsi="Marianne" w:cs="Tahoma"/>
          <w:bCs/>
          <w:sz w:val="22"/>
          <w:szCs w:val="22"/>
        </w:rPr>
        <w:t>honoraires du prestataire</w:t>
      </w:r>
      <w:r w:rsidRPr="00B00BE0">
        <w:rPr>
          <w:rFonts w:ascii="Marianne" w:hAnsi="Marianne" w:cs="Tahoma"/>
          <w:bCs/>
          <w:sz w:val="22"/>
          <w:szCs w:val="22"/>
        </w:rPr>
        <w:t xml:space="preserve"> ont été réduits à la suite d'un appel d'offre attribué au mieux disant.</w:t>
      </w:r>
      <w:r w:rsidR="00761DB7">
        <w:rPr>
          <w:rFonts w:ascii="Marianne" w:hAnsi="Marianne" w:cs="Tahoma"/>
          <w:bCs/>
          <w:sz w:val="22"/>
          <w:szCs w:val="22"/>
        </w:rPr>
        <w:t xml:space="preserve"> </w:t>
      </w:r>
    </w:p>
    <w:p w:rsidR="00B0671C" w:rsidRPr="00B0671C" w:rsidRDefault="00761DB7"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r w:rsidRPr="00761DB7">
        <w:rPr>
          <w:rFonts w:ascii="Marianne" w:hAnsi="Marianne" w:cs="Tahoma"/>
          <w:bCs/>
          <w:sz w:val="22"/>
          <w:szCs w:val="22"/>
        </w:rPr>
        <w:t>Les dépenses d'équipement, les frais de déplacement et de restauration prévus n'ont pas été engagés.</w:t>
      </w:r>
    </w:p>
    <w:p w:rsidR="00B0671C" w:rsidRDefault="00B0671C" w:rsidP="00B0671C">
      <w:pPr>
        <w:pStyle w:val="ATENCorpsdudocument"/>
        <w:spacing w:line="240" w:lineRule="auto"/>
        <w:rPr>
          <w:rFonts w:ascii="Marianne" w:hAnsi="Marianne"/>
          <w:sz w:val="22"/>
          <w:szCs w:val="22"/>
        </w:rPr>
      </w:pPr>
      <w:r w:rsidRPr="00816924">
        <w:rPr>
          <w:rFonts w:ascii="Marianne" w:hAnsi="Marianne"/>
          <w:sz w:val="22"/>
          <w:szCs w:val="22"/>
        </w:rPr>
        <w:t>Attention</w:t>
      </w:r>
      <w:r w:rsidRPr="00816924">
        <w:rPr>
          <w:rFonts w:ascii="Calibri" w:hAnsi="Calibri" w:cs="Calibri"/>
          <w:sz w:val="22"/>
          <w:szCs w:val="22"/>
        </w:rPr>
        <w:t> </w:t>
      </w:r>
      <w:r w:rsidRPr="00816924">
        <w:rPr>
          <w:rFonts w:ascii="Marianne" w:hAnsi="Marianne"/>
          <w:sz w:val="22"/>
          <w:szCs w:val="22"/>
        </w:rPr>
        <w:t>: les frais de structure ne sont pas pris en charge, la r</w:t>
      </w:r>
      <w:r w:rsidRPr="00816924">
        <w:rPr>
          <w:rFonts w:ascii="Marianne" w:hAnsi="Marianne" w:cs="Marianne"/>
          <w:sz w:val="22"/>
          <w:szCs w:val="22"/>
        </w:rPr>
        <w:t>é</w:t>
      </w:r>
      <w:r w:rsidRPr="00816924">
        <w:rPr>
          <w:rFonts w:ascii="Marianne" w:hAnsi="Marianne"/>
          <w:sz w:val="22"/>
          <w:szCs w:val="22"/>
        </w:rPr>
        <w:t>mun</w:t>
      </w:r>
      <w:r w:rsidRPr="00816924">
        <w:rPr>
          <w:rFonts w:ascii="Marianne" w:hAnsi="Marianne" w:cs="Marianne"/>
          <w:sz w:val="22"/>
          <w:szCs w:val="22"/>
        </w:rPr>
        <w:t>é</w:t>
      </w:r>
      <w:r w:rsidRPr="00816924">
        <w:rPr>
          <w:rFonts w:ascii="Marianne" w:hAnsi="Marianne"/>
          <w:sz w:val="22"/>
          <w:szCs w:val="22"/>
        </w:rPr>
        <w:t xml:space="preserve">ration </w:t>
      </w:r>
      <w:r w:rsidRPr="00816924">
        <w:rPr>
          <w:rFonts w:ascii="Marianne" w:hAnsi="Marianne" w:cs="Marianne"/>
          <w:sz w:val="22"/>
          <w:szCs w:val="22"/>
        </w:rPr>
        <w:t>é</w:t>
      </w:r>
      <w:r w:rsidRPr="00816924">
        <w:rPr>
          <w:rFonts w:ascii="Marianne" w:hAnsi="Marianne"/>
          <w:sz w:val="22"/>
          <w:szCs w:val="22"/>
        </w:rPr>
        <w:t>ventuelle des salari</w:t>
      </w:r>
      <w:r w:rsidRPr="00816924">
        <w:rPr>
          <w:rFonts w:ascii="Marianne" w:hAnsi="Marianne" w:cs="Marianne"/>
          <w:sz w:val="22"/>
          <w:szCs w:val="22"/>
        </w:rPr>
        <w:t>é</w:t>
      </w:r>
      <w:r w:rsidRPr="00816924">
        <w:rPr>
          <w:rFonts w:ascii="Marianne" w:hAnsi="Marianne"/>
          <w:sz w:val="22"/>
          <w:szCs w:val="22"/>
        </w:rPr>
        <w:t>s concernés par le micro-projet se fait sur la base du coût réel journalier (fiches de paie à l’appui).</w:t>
      </w:r>
    </w:p>
    <w:p w:rsidR="00761DB7" w:rsidRPr="00816924" w:rsidRDefault="00761DB7" w:rsidP="00B0671C">
      <w:pPr>
        <w:pStyle w:val="ATENCorpsdudocument"/>
        <w:spacing w:line="240" w:lineRule="auto"/>
        <w:rPr>
          <w:rFonts w:ascii="Marianne" w:hAnsi="Marianne"/>
          <w:sz w:val="22"/>
          <w:szCs w:val="22"/>
        </w:rPr>
      </w:pPr>
    </w:p>
    <w:p w:rsidR="00B0671C" w:rsidRPr="00B0671C" w:rsidRDefault="00B0671C" w:rsidP="00B0671C">
      <w:pPr>
        <w:pStyle w:val="ATENIntertitres"/>
        <w:rPr>
          <w:rFonts w:ascii="Marianne" w:hAnsi="Marianne"/>
          <w:sz w:val="22"/>
          <w:szCs w:val="22"/>
        </w:rPr>
      </w:pPr>
    </w:p>
    <w:p w:rsidR="00B0671C" w:rsidRDefault="00B0671C" w:rsidP="001C7A14">
      <w:pPr>
        <w:pStyle w:val="Titre2"/>
      </w:pPr>
      <w:r w:rsidRPr="00B0671C">
        <w:t>Perspectives après micro-projet et conclusion</w:t>
      </w:r>
    </w:p>
    <w:p w:rsidR="00761DB7" w:rsidRPr="00761DB7" w:rsidRDefault="00761DB7" w:rsidP="00761DB7"/>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autours du micro-projet/ valorisation - 400 c</w:t>
      </w:r>
      <w:r w:rsidR="001C7A14">
        <w:rPr>
          <w:rFonts w:cs="Arial"/>
          <w:i/>
          <w:iCs/>
          <w:sz w:val="22"/>
          <w:szCs w:val="22"/>
        </w:rPr>
        <w:t>ar.</w:t>
      </w:r>
      <w:r w:rsidRPr="00B0671C">
        <w:rPr>
          <w:rFonts w:cs="Arial"/>
          <w:i/>
          <w:iCs/>
          <w:sz w:val="22"/>
          <w:szCs w:val="22"/>
        </w:rPr>
        <w:t xml:space="preserve"> max.)</w:t>
      </w:r>
    </w:p>
    <w:p w:rsidR="009111E3" w:rsidRPr="009111E3" w:rsidRDefault="00A37A1D" w:rsidP="009111E3">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P</w:t>
      </w:r>
      <w:r w:rsidR="009111E3" w:rsidRPr="009111E3">
        <w:rPr>
          <w:sz w:val="22"/>
          <w:szCs w:val="22"/>
        </w:rPr>
        <w:t xml:space="preserve">résentation </w:t>
      </w:r>
      <w:r>
        <w:rPr>
          <w:sz w:val="22"/>
          <w:szCs w:val="22"/>
        </w:rPr>
        <w:t xml:space="preserve">des résultats </w:t>
      </w:r>
      <w:r w:rsidR="009111E3" w:rsidRPr="009111E3">
        <w:rPr>
          <w:sz w:val="22"/>
          <w:szCs w:val="22"/>
        </w:rPr>
        <w:t>et des préconisations pour les prochains suivis</w:t>
      </w:r>
      <w:r w:rsidR="00266F4F">
        <w:rPr>
          <w:sz w:val="22"/>
          <w:szCs w:val="22"/>
        </w:rPr>
        <w:t xml:space="preserve"> (éventuels)</w:t>
      </w:r>
      <w:r w:rsidR="009111E3" w:rsidRPr="009111E3">
        <w:rPr>
          <w:sz w:val="22"/>
          <w:szCs w:val="22"/>
        </w:rPr>
        <w:t xml:space="preserve"> au cours d’une réunion avec le Service Connaissance de la Biodiversité du Territoire (SCBT) de la Direction du Développement Durable des Territoires de la Province Sud (DDDT).</w:t>
      </w:r>
    </w:p>
    <w:p w:rsidR="009111E3" w:rsidRPr="009111E3" w:rsidRDefault="00A37A1D" w:rsidP="009111E3">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Présentation</w:t>
      </w:r>
      <w:r w:rsidR="009111E3" w:rsidRPr="009111E3">
        <w:rPr>
          <w:sz w:val="22"/>
          <w:szCs w:val="22"/>
        </w:rPr>
        <w:t xml:space="preserve"> au comité technique du Parc où siègent l'ensemble des partenaires de la gestion du parc.</w:t>
      </w:r>
    </w:p>
    <w:p w:rsidR="009111E3" w:rsidRPr="009111E3" w:rsidRDefault="00A37A1D" w:rsidP="009111E3">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Communication</w:t>
      </w:r>
      <w:r w:rsidR="009111E3" w:rsidRPr="009111E3">
        <w:rPr>
          <w:sz w:val="22"/>
          <w:szCs w:val="22"/>
        </w:rPr>
        <w:t xml:space="preserve"> sur le site Internet de la Province Sud</w:t>
      </w:r>
      <w:r>
        <w:rPr>
          <w:sz w:val="22"/>
          <w:szCs w:val="22"/>
        </w:rPr>
        <w:t>.</w:t>
      </w:r>
      <w:r w:rsidR="00816924">
        <w:rPr>
          <w:sz w:val="22"/>
          <w:szCs w:val="22"/>
        </w:rPr>
        <w:t xml:space="preserve"> </w:t>
      </w:r>
      <w:r>
        <w:rPr>
          <w:sz w:val="22"/>
          <w:szCs w:val="22"/>
        </w:rPr>
        <w:t>R</w:t>
      </w:r>
      <w:r w:rsidR="009111E3" w:rsidRPr="009111E3">
        <w:rPr>
          <w:sz w:val="22"/>
          <w:szCs w:val="22"/>
        </w:rPr>
        <w:t xml:space="preserve">eportage </w:t>
      </w:r>
      <w:r>
        <w:rPr>
          <w:sz w:val="22"/>
          <w:szCs w:val="22"/>
        </w:rPr>
        <w:t xml:space="preserve">éventuel </w:t>
      </w:r>
      <w:r w:rsidR="009111E3" w:rsidRPr="009111E3">
        <w:rPr>
          <w:sz w:val="22"/>
          <w:szCs w:val="22"/>
        </w:rPr>
        <w:t xml:space="preserve">de la WebTV de la Province </w:t>
      </w:r>
      <w:r>
        <w:rPr>
          <w:sz w:val="22"/>
          <w:szCs w:val="22"/>
        </w:rPr>
        <w:t>Sud</w:t>
      </w:r>
      <w:r w:rsidR="009111E3" w:rsidRPr="009111E3">
        <w:rPr>
          <w:sz w:val="22"/>
          <w:szCs w:val="22"/>
        </w:rPr>
        <w:t>.</w:t>
      </w: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400 car. max)</w:t>
      </w:r>
    </w:p>
    <w:p w:rsidR="00B0671C" w:rsidRPr="00B0671C" w:rsidRDefault="00266F4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r>
        <w:rPr>
          <w:sz w:val="22"/>
          <w:szCs w:val="22"/>
        </w:rPr>
        <w:t>RAS</w:t>
      </w: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500 car. max)</w:t>
      </w:r>
    </w:p>
    <w:p w:rsidR="00603528" w:rsidRDefault="001C3A05" w:rsidP="001C3A05">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sidRPr="00716D55">
        <w:rPr>
          <w:sz w:val="22"/>
          <w:szCs w:val="22"/>
        </w:rPr>
        <w:t>Une</w:t>
      </w:r>
      <w:r w:rsidR="008F6C19" w:rsidRPr="00716D55">
        <w:rPr>
          <w:sz w:val="22"/>
          <w:szCs w:val="22"/>
        </w:rPr>
        <w:t xml:space="preserve"> diversité </w:t>
      </w:r>
      <w:r w:rsidRPr="00716D55">
        <w:rPr>
          <w:sz w:val="22"/>
          <w:szCs w:val="22"/>
        </w:rPr>
        <w:t>d’espèces est présente dans les parties basses et moyennes</w:t>
      </w:r>
      <w:r w:rsidR="008F6C19" w:rsidRPr="00716D55">
        <w:rPr>
          <w:sz w:val="22"/>
          <w:szCs w:val="22"/>
        </w:rPr>
        <w:t xml:space="preserve"> du parc</w:t>
      </w:r>
      <w:r w:rsidRPr="00716D55">
        <w:rPr>
          <w:sz w:val="22"/>
          <w:szCs w:val="22"/>
        </w:rPr>
        <w:t>, fortement m</w:t>
      </w:r>
      <w:r w:rsidR="008F6C19" w:rsidRPr="00716D55">
        <w:rPr>
          <w:sz w:val="22"/>
          <w:szCs w:val="22"/>
        </w:rPr>
        <w:t>arquées par le passage des feux</w:t>
      </w:r>
      <w:r w:rsidRPr="00716D55">
        <w:rPr>
          <w:sz w:val="22"/>
          <w:szCs w:val="22"/>
        </w:rPr>
        <w:t xml:space="preserve">. </w:t>
      </w:r>
    </w:p>
    <w:p w:rsidR="00603528" w:rsidRDefault="001C3A05" w:rsidP="001C3A05">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sidRPr="00716D55">
        <w:rPr>
          <w:sz w:val="22"/>
          <w:szCs w:val="22"/>
        </w:rPr>
        <w:t xml:space="preserve">Les chats sont très présents dans cette partie et leur régulation permettrait d’améliorer globalement la conservation des lézards endémiques. </w:t>
      </w:r>
      <w:r w:rsidR="00603528">
        <w:rPr>
          <w:sz w:val="22"/>
          <w:szCs w:val="22"/>
        </w:rPr>
        <w:t xml:space="preserve">Une action dans ce domaine vient d’être entreprise par la </w:t>
      </w:r>
      <w:r w:rsidR="00603528" w:rsidRPr="00603528">
        <w:rPr>
          <w:sz w:val="22"/>
          <w:szCs w:val="22"/>
        </w:rPr>
        <w:t>Direction du Développement Durable des Territoires de la Province Sud (DDDT).</w:t>
      </w:r>
    </w:p>
    <w:p w:rsidR="00B0671C" w:rsidRPr="00716D55" w:rsidRDefault="001C3A05" w:rsidP="001C3A05">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sidRPr="00716D55">
        <w:rPr>
          <w:sz w:val="22"/>
          <w:szCs w:val="22"/>
        </w:rPr>
        <w:t>Dans les moyennes altitudes (300-700m), des reliques isolées de forêt humide mature persistent, et concentrent la plus forte diversité reptilienne. Ces habitats sont fortement menacés par les feux et les mammifères envahissants</w:t>
      </w:r>
      <w:r w:rsidR="008F6C19" w:rsidRPr="00716D55">
        <w:rPr>
          <w:sz w:val="22"/>
          <w:szCs w:val="22"/>
        </w:rPr>
        <w:t>, contre lesquels un projet de plus grande envergure permettrait de lutter.</w:t>
      </w: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(500 car. max, possibilité de joindre des documents ou liens)</w:t>
      </w:r>
    </w:p>
    <w:p w:rsidR="00603528"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2727CA">
        <w:rPr>
          <w:rFonts w:cs="Arial"/>
          <w:sz w:val="22"/>
          <w:szCs w:val="22"/>
        </w:rPr>
        <w:t xml:space="preserve">L’inventaire </w:t>
      </w:r>
      <w:r w:rsidR="00E61537">
        <w:rPr>
          <w:rFonts w:cs="Arial"/>
          <w:sz w:val="22"/>
          <w:szCs w:val="22"/>
        </w:rPr>
        <w:t xml:space="preserve">de l’herpétofaune </w:t>
      </w:r>
      <w:r w:rsidRPr="002727CA">
        <w:rPr>
          <w:rFonts w:cs="Arial"/>
          <w:sz w:val="22"/>
          <w:szCs w:val="22"/>
        </w:rPr>
        <w:t>du parc de la Dumbéa s’élève à un total de</w:t>
      </w:r>
      <w:r>
        <w:rPr>
          <w:rFonts w:cs="Arial"/>
          <w:sz w:val="22"/>
          <w:szCs w:val="22"/>
        </w:rPr>
        <w:t xml:space="preserve"> 24 espèces, dont 2</w:t>
      </w:r>
      <w:r w:rsidR="00D22CCB">
        <w:rPr>
          <w:rFonts w:cs="Arial"/>
          <w:sz w:val="22"/>
          <w:szCs w:val="22"/>
        </w:rPr>
        <w:t>1</w:t>
      </w:r>
      <w:r w:rsidR="00603528">
        <w:rPr>
          <w:rFonts w:cs="Arial"/>
          <w:sz w:val="22"/>
          <w:szCs w:val="22"/>
        </w:rPr>
        <w:t xml:space="preserve"> endémiques.</w:t>
      </w:r>
    </w:p>
    <w:p w:rsidR="00603528"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2727CA">
        <w:rPr>
          <w:rFonts w:cs="Arial"/>
          <w:sz w:val="22"/>
          <w:szCs w:val="22"/>
        </w:rPr>
        <w:t xml:space="preserve">234 scinques et 70 geckos ont été observés. </w:t>
      </w:r>
    </w:p>
    <w:p w:rsidR="00603528"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2727CA">
        <w:rPr>
          <w:rFonts w:cs="Arial"/>
          <w:sz w:val="22"/>
          <w:szCs w:val="22"/>
        </w:rPr>
        <w:t>Trois espèces classées « en danger » (EN) sur la Liste Rouge de l’UICN son</w:t>
      </w:r>
      <w:r w:rsidR="00603528">
        <w:rPr>
          <w:rFonts w:cs="Arial"/>
          <w:sz w:val="22"/>
          <w:szCs w:val="22"/>
        </w:rPr>
        <w:t>t représentées, ainsi que trois</w:t>
      </w:r>
    </w:p>
    <w:p w:rsidR="00761DB7"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2727CA">
        <w:rPr>
          <w:rFonts w:cs="Arial"/>
          <w:sz w:val="22"/>
          <w:szCs w:val="22"/>
        </w:rPr>
        <w:t xml:space="preserve">espèces « vulnérables » (VU). </w:t>
      </w:r>
    </w:p>
    <w:p w:rsidR="00603528"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2727CA">
        <w:rPr>
          <w:rFonts w:cs="Arial"/>
          <w:sz w:val="22"/>
          <w:szCs w:val="22"/>
        </w:rPr>
        <w:t>Le résultat le plus significatif de cette mission</w:t>
      </w:r>
      <w:r>
        <w:rPr>
          <w:rFonts w:cs="Arial"/>
          <w:sz w:val="22"/>
          <w:szCs w:val="22"/>
        </w:rPr>
        <w:t>, est la découverte</w:t>
      </w:r>
      <w:r w:rsidR="00603528">
        <w:rPr>
          <w:rFonts w:cs="Arial"/>
          <w:sz w:val="22"/>
          <w:szCs w:val="22"/>
        </w:rPr>
        <w:t xml:space="preserve"> d’espèces rares</w:t>
      </w:r>
    </w:p>
    <w:p w:rsidR="00603528"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i/>
          <w:sz w:val="22"/>
          <w:szCs w:val="22"/>
        </w:rPr>
      </w:pPr>
      <w:r w:rsidRPr="002727CA">
        <w:rPr>
          <w:rFonts w:cs="Arial"/>
          <w:sz w:val="22"/>
          <w:szCs w:val="22"/>
        </w:rPr>
        <w:t>local</w:t>
      </w:r>
      <w:r>
        <w:rPr>
          <w:rFonts w:cs="Arial"/>
          <w:sz w:val="22"/>
          <w:szCs w:val="22"/>
        </w:rPr>
        <w:t xml:space="preserve">isées dans les hauteurs du parc : le gecko </w:t>
      </w:r>
      <w:r w:rsidRPr="00716D55">
        <w:rPr>
          <w:rFonts w:cs="Arial"/>
          <w:i/>
          <w:sz w:val="22"/>
          <w:szCs w:val="22"/>
        </w:rPr>
        <w:t>Bavayia</w:t>
      </w:r>
      <w:r w:rsidR="00716D55" w:rsidRPr="00716D55">
        <w:rPr>
          <w:rFonts w:cs="Arial"/>
          <w:i/>
          <w:sz w:val="22"/>
          <w:szCs w:val="22"/>
        </w:rPr>
        <w:t xml:space="preserve"> </w:t>
      </w:r>
      <w:r w:rsidRPr="00716D55">
        <w:rPr>
          <w:rFonts w:cs="Arial"/>
          <w:i/>
          <w:sz w:val="22"/>
          <w:szCs w:val="22"/>
        </w:rPr>
        <w:t>nubila</w:t>
      </w:r>
      <w:r>
        <w:rPr>
          <w:rFonts w:cs="Arial"/>
          <w:sz w:val="22"/>
          <w:szCs w:val="22"/>
        </w:rPr>
        <w:t xml:space="preserve"> et l</w:t>
      </w:r>
      <w:r w:rsidRPr="002727CA">
        <w:rPr>
          <w:rFonts w:cs="Arial"/>
          <w:sz w:val="22"/>
          <w:szCs w:val="22"/>
        </w:rPr>
        <w:t xml:space="preserve">es scinques fouisseurs </w:t>
      </w:r>
      <w:r w:rsidRPr="00716D55">
        <w:rPr>
          <w:rFonts w:cs="Arial"/>
          <w:i/>
          <w:sz w:val="22"/>
          <w:szCs w:val="22"/>
        </w:rPr>
        <w:t>Marmorosphax</w:t>
      </w:r>
    </w:p>
    <w:p w:rsidR="00B0671C" w:rsidRPr="00B0671C" w:rsidRDefault="002727C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716D55">
        <w:rPr>
          <w:rFonts w:cs="Arial"/>
          <w:i/>
          <w:sz w:val="22"/>
          <w:szCs w:val="22"/>
        </w:rPr>
        <w:t>montana</w:t>
      </w:r>
      <w:r w:rsidRPr="002727CA">
        <w:rPr>
          <w:rFonts w:cs="Arial"/>
          <w:sz w:val="22"/>
          <w:szCs w:val="22"/>
        </w:rPr>
        <w:t xml:space="preserve"> et </w:t>
      </w:r>
      <w:r w:rsidRPr="00716D55">
        <w:rPr>
          <w:rFonts w:cs="Arial"/>
          <w:i/>
          <w:sz w:val="22"/>
          <w:szCs w:val="22"/>
        </w:rPr>
        <w:t>Sigaloseps</w:t>
      </w:r>
      <w:r w:rsidR="00716D55" w:rsidRPr="00716D55">
        <w:rPr>
          <w:rFonts w:cs="Arial"/>
          <w:i/>
          <w:sz w:val="22"/>
          <w:szCs w:val="22"/>
        </w:rPr>
        <w:t xml:space="preserve"> </w:t>
      </w:r>
      <w:r w:rsidRPr="00716D55">
        <w:rPr>
          <w:rFonts w:cs="Arial"/>
          <w:i/>
          <w:sz w:val="22"/>
          <w:szCs w:val="22"/>
        </w:rPr>
        <w:t>ferrugicauda</w:t>
      </w:r>
      <w:r w:rsidRPr="002727CA">
        <w:rPr>
          <w:rFonts w:cs="Arial"/>
          <w:sz w:val="22"/>
          <w:szCs w:val="22"/>
        </w:rPr>
        <w:t>, ces deux derniers étant des espèces strictement montagnardes.</w:t>
      </w:r>
    </w:p>
    <w:p w:rsidR="00B0671C" w:rsidRPr="00B0671C" w:rsidRDefault="00B0671C" w:rsidP="00B0671C">
      <w:pPr>
        <w:pStyle w:val="ATENCorpsdudocument"/>
        <w:rPr>
          <w:rFonts w:ascii="Marianne" w:hAnsi="Marianne"/>
          <w:sz w:val="22"/>
          <w:szCs w:val="22"/>
        </w:rPr>
      </w:pPr>
    </w:p>
    <w:p w:rsidR="00816924" w:rsidRDefault="00816924" w:rsidP="00B0671C">
      <w:pPr>
        <w:pStyle w:val="ATENCorpsdudocument"/>
        <w:rPr>
          <w:rFonts w:ascii="Marianne" w:hAnsi="Marianne"/>
          <w:b/>
          <w:bCs/>
          <w:sz w:val="22"/>
          <w:szCs w:val="22"/>
        </w:rPr>
      </w:pPr>
    </w:p>
    <w:p w:rsidR="00761DB7" w:rsidRDefault="00761DB7" w:rsidP="00B0671C">
      <w:pPr>
        <w:pStyle w:val="ATENCorpsdudocument"/>
        <w:rPr>
          <w:rFonts w:ascii="Marianne" w:hAnsi="Marianne"/>
          <w:b/>
          <w:bCs/>
          <w:sz w:val="22"/>
          <w:szCs w:val="22"/>
        </w:rPr>
      </w:pPr>
    </w:p>
    <w:p w:rsidR="00761DB7" w:rsidRDefault="00761DB7" w:rsidP="00B0671C">
      <w:pPr>
        <w:pStyle w:val="ATENCorpsdudocument"/>
        <w:rPr>
          <w:rFonts w:ascii="Marianne" w:hAnsi="Marianne"/>
          <w:b/>
          <w:bCs/>
          <w:sz w:val="22"/>
          <w:szCs w:val="22"/>
        </w:rPr>
      </w:pPr>
    </w:p>
    <w:p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lastRenderedPageBreak/>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pxl de côté</w:t>
      </w:r>
    </w:p>
    <w:p w:rsid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rsidR="00A95C6C" w:rsidRDefault="00A95C6C" w:rsidP="00B0671C">
      <w:pPr>
        <w:pStyle w:val="ATENCorpsdudocument"/>
        <w:rPr>
          <w:rFonts w:ascii="Marianne" w:hAnsi="Marianne"/>
          <w:color w:val="111111"/>
          <w:sz w:val="22"/>
          <w:szCs w:val="22"/>
        </w:rPr>
      </w:pPr>
      <w:r>
        <w:rPr>
          <w:rFonts w:ascii="Marianne" w:hAnsi="Marianne"/>
          <w:color w:val="111111"/>
          <w:sz w:val="22"/>
          <w:szCs w:val="22"/>
        </w:rPr>
        <w:tab/>
        <w:t xml:space="preserve">- </w:t>
      </w:r>
      <w:r w:rsidRPr="00A95C6C">
        <w:rPr>
          <w:rFonts w:ascii="Marianne" w:hAnsi="Marianne"/>
          <w:color w:val="111111"/>
          <w:sz w:val="22"/>
          <w:szCs w:val="22"/>
        </w:rPr>
        <w:t>2023_Herpétofaune_Dumbéa_Rapport</w:t>
      </w:r>
      <w:r>
        <w:rPr>
          <w:rFonts w:ascii="Marianne" w:hAnsi="Marianne"/>
          <w:color w:val="111111"/>
          <w:sz w:val="22"/>
          <w:szCs w:val="22"/>
        </w:rPr>
        <w:t>.pdf</w:t>
      </w:r>
    </w:p>
    <w:p w:rsidR="00A95C6C" w:rsidRPr="00B0671C" w:rsidRDefault="00A95C6C" w:rsidP="00B0671C">
      <w:pPr>
        <w:pStyle w:val="ATENCorpsdudocument"/>
        <w:rPr>
          <w:rFonts w:ascii="Marianne" w:hAnsi="Marianne"/>
          <w:color w:val="111111"/>
          <w:sz w:val="22"/>
          <w:szCs w:val="22"/>
        </w:rPr>
      </w:pPr>
      <w:r>
        <w:rPr>
          <w:rFonts w:ascii="Marianne" w:hAnsi="Marianne"/>
          <w:color w:val="111111"/>
          <w:sz w:val="22"/>
          <w:szCs w:val="22"/>
        </w:rPr>
        <w:tab/>
        <w:t xml:space="preserve">- </w:t>
      </w:r>
      <w:r w:rsidRPr="00A95C6C">
        <w:rPr>
          <w:rFonts w:ascii="Marianne" w:hAnsi="Marianne"/>
          <w:color w:val="111111"/>
          <w:sz w:val="22"/>
          <w:szCs w:val="22"/>
        </w:rPr>
        <w:t>2022-2023_PPD_HERPETOFAUNE</w:t>
      </w:r>
      <w:r>
        <w:rPr>
          <w:rFonts w:ascii="Marianne" w:hAnsi="Marianne"/>
          <w:color w:val="111111"/>
          <w:sz w:val="22"/>
          <w:szCs w:val="22"/>
        </w:rPr>
        <w:t>.zip</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19" w:history="1">
        <w:r w:rsidRPr="00B0671C">
          <w:rPr>
            <w:rStyle w:val="Lienhypertexte"/>
            <w:rFonts w:ascii="Marianne" w:hAnsi="Marianne"/>
            <w:sz w:val="22"/>
            <w:szCs w:val="22"/>
          </w:rPr>
          <w:t>Cerfa n°15059*02</w:t>
        </w:r>
      </w:hyperlink>
      <w:r w:rsidRPr="00B0671C">
        <w:rPr>
          <w:rFonts w:ascii="Marianne" w:hAnsi="Marianne"/>
          <w:sz w:val="22"/>
          <w:szCs w:val="22"/>
        </w:rPr>
        <w:t xml:space="preserve"> Compte-rendu financier de subvention complété.</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58" w:rsidRDefault="00F31F58">
      <w:r>
        <w:separator/>
      </w:r>
    </w:p>
  </w:endnote>
  <w:endnote w:type="continuationSeparator" w:id="0">
    <w:p w:rsidR="00F31F58" w:rsidRDefault="00F3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rianne">
    <w:altName w:val="Times New Roman"/>
    <w:panose1 w:val="00000000000000000000"/>
    <w:charset w:val="00"/>
    <w:family w:val="modern"/>
    <w:notTrueType/>
    <w:pitch w:val="variable"/>
    <w:sig w:usb0="00000001"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BB" w:rsidRDefault="00463FD9" w:rsidP="00B025EC">
    <w:pPr>
      <w:pStyle w:val="Styledepucestriangles"/>
      <w:numPr>
        <w:ilvl w:val="0"/>
        <w:numId w:val="0"/>
      </w:numPr>
    </w:pPr>
    <w:r>
      <w:rPr>
        <w:noProof/>
        <w:lang w:eastAsia="fr-FR" w:bidi="ar-SA"/>
      </w:rPr>
      <mc:AlternateContent>
        <mc:Choice Requires="wps">
          <w:drawing>
            <wp:anchor distT="0" distB="0" distL="0" distR="0" simplePos="0" relativeHeight="251694080" behindDoc="1" locked="0" layoutInCell="1" allowOverlap="1">
              <wp:simplePos x="0" y="0"/>
              <wp:positionH relativeFrom="margin">
                <wp:posOffset>2177415</wp:posOffset>
              </wp:positionH>
              <wp:positionV relativeFrom="bottomMargin">
                <wp:posOffset>858520</wp:posOffset>
              </wp:positionV>
              <wp:extent cx="1983740" cy="10795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107950"/>
                      </a:xfrm>
                      <a:prstGeom prst="rect">
                        <a:avLst/>
                      </a:prstGeom>
                      <a:solidFill>
                        <a:srgbClr val="FFFFFF">
                          <a:alpha val="0"/>
                        </a:srgbClr>
                      </a:solidFill>
                    </wps:spPr>
                    <wps:txbx>
                      <w:txbxContent>
                        <w:p w:rsidR="00E32FF4" w:rsidRPr="00E32FF4" w:rsidRDefault="001A602C" w:rsidP="00E32FF4">
                          <w:pPr>
                            <w:pStyle w:val="Index1"/>
                            <w:jc w:val="center"/>
                            <w:rPr>
                              <w:bCs/>
                              <w:color w:val="1E4E85" w:themeColor="text1"/>
                              <w:sz w:val="16"/>
                              <w:szCs w:val="16"/>
                            </w:rPr>
                          </w:pPr>
                          <w:r w:rsidRPr="00E32FF4">
                            <w:rPr>
                              <w:bCs/>
                              <w:color w:val="1E4E85" w:themeColor="text1"/>
                              <w:sz w:val="16"/>
                              <w:szCs w:val="16"/>
                            </w:rPr>
                            <w:fldChar w:fldCharType="begin"/>
                          </w:r>
                          <w:r w:rsidR="00E32FF4" w:rsidRPr="00E32FF4">
                            <w:rPr>
                              <w:bCs/>
                              <w:color w:val="1E4E85" w:themeColor="text1"/>
                              <w:sz w:val="16"/>
                              <w:szCs w:val="16"/>
                            </w:rPr>
                            <w:instrText>PAGE</w:instrText>
                          </w:r>
                          <w:r w:rsidRPr="00E32FF4">
                            <w:rPr>
                              <w:bCs/>
                              <w:color w:val="1E4E85" w:themeColor="text1"/>
                              <w:sz w:val="16"/>
                              <w:szCs w:val="16"/>
                            </w:rPr>
                            <w:fldChar w:fldCharType="separate"/>
                          </w:r>
                          <w:r w:rsidR="00F433E0">
                            <w:rPr>
                              <w:bCs/>
                              <w:noProof/>
                              <w:color w:val="1E4E85" w:themeColor="text1"/>
                              <w:sz w:val="16"/>
                              <w:szCs w:val="16"/>
                            </w:rPr>
                            <w:t>2</w:t>
                          </w:r>
                          <w:r w:rsidRPr="00E32FF4">
                            <w:rPr>
                              <w:bCs/>
                              <w:color w:val="1E4E85" w:themeColor="text1"/>
                              <w:sz w:val="16"/>
                              <w:szCs w:val="16"/>
                            </w:rPr>
                            <w:fldChar w:fldCharType="end"/>
                          </w:r>
                          <w:r w:rsidR="00E32FF4" w:rsidRPr="00E32FF4">
                            <w:rPr>
                              <w:bCs/>
                              <w:color w:val="1E4E85" w:themeColor="text1"/>
                              <w:sz w:val="16"/>
                              <w:szCs w:val="16"/>
                            </w:rPr>
                            <w:t>/</w:t>
                          </w:r>
                          <w:r w:rsidRPr="00E32FF4">
                            <w:rPr>
                              <w:bCs/>
                              <w:color w:val="1E4E85" w:themeColor="text1"/>
                              <w:sz w:val="16"/>
                              <w:szCs w:val="16"/>
                            </w:rPr>
                            <w:fldChar w:fldCharType="begin"/>
                          </w:r>
                          <w:r w:rsidR="00E32FF4" w:rsidRPr="00E32FF4">
                            <w:rPr>
                              <w:bCs/>
                              <w:color w:val="1E4E85" w:themeColor="text1"/>
                              <w:sz w:val="16"/>
                              <w:szCs w:val="16"/>
                            </w:rPr>
                            <w:instrText>NUMPAGES</w:instrText>
                          </w:r>
                          <w:r w:rsidRPr="00E32FF4">
                            <w:rPr>
                              <w:bCs/>
                              <w:color w:val="1E4E85" w:themeColor="text1"/>
                              <w:sz w:val="16"/>
                              <w:szCs w:val="16"/>
                            </w:rPr>
                            <w:fldChar w:fldCharType="separate"/>
                          </w:r>
                          <w:r w:rsidR="00F433E0">
                            <w:rPr>
                              <w:bCs/>
                              <w:noProof/>
                              <w:color w:val="1E4E85" w:themeColor="text1"/>
                              <w:sz w:val="16"/>
                              <w:szCs w:val="16"/>
                            </w:rPr>
                            <w:t>7</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" stroked="f">
              <v:fill opacity="0"/>
              <v:path arrowok="t"/>
              <v:textbox inset="4.25pt,0,4.25pt,0">
                <w:txbxContent>
                  <w:p w:rsidR="00E32FF4" w:rsidRPr="00E32FF4" w:rsidRDefault="001A602C" w:rsidP="00E32FF4">
                    <w:pPr>
                      <w:pStyle w:val="Index1"/>
                      <w:jc w:val="center"/>
                      <w:rPr>
                        <w:bCs/>
                        <w:color w:val="1E4E85" w:themeColor="text1"/>
                        <w:sz w:val="16"/>
                        <w:szCs w:val="16"/>
                      </w:rPr>
                    </w:pPr>
                    <w:r w:rsidRPr="00E32FF4">
                      <w:rPr>
                        <w:bCs/>
                        <w:color w:val="1E4E85" w:themeColor="text1"/>
                        <w:sz w:val="16"/>
                        <w:szCs w:val="16"/>
                      </w:rPr>
                      <w:fldChar w:fldCharType="begin"/>
                    </w:r>
                    <w:r w:rsidR="00E32FF4" w:rsidRPr="00E32FF4">
                      <w:rPr>
                        <w:bCs/>
                        <w:color w:val="1E4E85" w:themeColor="text1"/>
                        <w:sz w:val="16"/>
                        <w:szCs w:val="16"/>
                      </w:rPr>
                      <w:instrText>PAGE</w:instrText>
                    </w:r>
                    <w:r w:rsidRPr="00E32FF4">
                      <w:rPr>
                        <w:bCs/>
                        <w:color w:val="1E4E85" w:themeColor="text1"/>
                        <w:sz w:val="16"/>
                        <w:szCs w:val="16"/>
                      </w:rPr>
                      <w:fldChar w:fldCharType="separate"/>
                    </w:r>
                    <w:r w:rsidR="00F433E0">
                      <w:rPr>
                        <w:bCs/>
                        <w:noProof/>
                        <w:color w:val="1E4E85" w:themeColor="text1"/>
                        <w:sz w:val="16"/>
                        <w:szCs w:val="16"/>
                      </w:rPr>
                      <w:t>2</w:t>
                    </w:r>
                    <w:r w:rsidRPr="00E32FF4">
                      <w:rPr>
                        <w:bCs/>
                        <w:color w:val="1E4E85" w:themeColor="text1"/>
                        <w:sz w:val="16"/>
                        <w:szCs w:val="16"/>
                      </w:rPr>
                      <w:fldChar w:fldCharType="end"/>
                    </w:r>
                    <w:r w:rsidR="00E32FF4" w:rsidRPr="00E32FF4">
                      <w:rPr>
                        <w:bCs/>
                        <w:color w:val="1E4E85" w:themeColor="text1"/>
                        <w:sz w:val="16"/>
                        <w:szCs w:val="16"/>
                      </w:rPr>
                      <w:t>/</w:t>
                    </w:r>
                    <w:r w:rsidRPr="00E32FF4">
                      <w:rPr>
                        <w:bCs/>
                        <w:color w:val="1E4E85" w:themeColor="text1"/>
                        <w:sz w:val="16"/>
                        <w:szCs w:val="16"/>
                      </w:rPr>
                      <w:fldChar w:fldCharType="begin"/>
                    </w:r>
                    <w:r w:rsidR="00E32FF4" w:rsidRPr="00E32FF4">
                      <w:rPr>
                        <w:bCs/>
                        <w:color w:val="1E4E85" w:themeColor="text1"/>
                        <w:sz w:val="16"/>
                        <w:szCs w:val="16"/>
                      </w:rPr>
                      <w:instrText>NUMPAGES</w:instrText>
                    </w:r>
                    <w:r w:rsidRPr="00E32FF4">
                      <w:rPr>
                        <w:bCs/>
                        <w:color w:val="1E4E85" w:themeColor="text1"/>
                        <w:sz w:val="16"/>
                        <w:szCs w:val="16"/>
                      </w:rPr>
                      <w:fldChar w:fldCharType="separate"/>
                    </w:r>
                    <w:r w:rsidR="00F433E0">
                      <w:rPr>
                        <w:bCs/>
                        <w:noProof/>
                        <w:color w:val="1E4E85" w:themeColor="text1"/>
                        <w:sz w:val="16"/>
                        <w:szCs w:val="16"/>
                      </w:rPr>
                      <w:t>7</w:t>
                    </w:r>
                    <w:r w:rsidRPr="00E32FF4">
                      <w:rPr>
                        <w:bCs/>
                        <w:color w:val="1E4E85" w:themeColor="text1"/>
                        <w:sz w:val="16"/>
                        <w:szCs w:val="16"/>
                      </w:rPr>
                      <w:fldChar w:fldCharType="end"/>
                    </w:r>
                  </w:p>
                </w:txbxContent>
              </v:textbox>
              <w10:wrap anchorx="margin" anchory="margin"/>
            </v:shape>
          </w:pict>
        </mc:Fallback>
      </mc:AlternateContent>
    </w:r>
    <w:r>
      <w:rPr>
        <w:noProof/>
        <w:lang w:eastAsia="fr-FR" w:bidi="ar-SA"/>
      </w:rPr>
      <mc:AlternateContent>
        <mc:Choice Requires="wps">
          <w:drawing>
            <wp:anchor distT="0" distB="0" distL="114300" distR="114300" simplePos="0" relativeHeight="251704320" behindDoc="1" locked="0" layoutInCell="1" allowOverlap="1">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" filled="f" stroked="f">
              <v:path arrowok="t"/>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lang w:eastAsia="fr-FR" w:bidi="ar-SA"/>
      </w:rPr>
      <w:drawing>
        <wp:anchor distT="0" distB="0" distL="114300" distR="114300" simplePos="0" relativeHeight="251655167" behindDoc="1" locked="0" layoutInCell="0" allowOverlap="1">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bidi="ar-SA"/>
      </w:rPr>
      <mc:AlternateContent>
        <mc:Choice Requires="wps">
          <w:drawing>
            <wp:anchor distT="0" distB="0" distL="0" distR="0" simplePos="0" relativeHeight="251669504" behindDoc="1" locked="0" layoutInCell="1" allowOverlap="1">
              <wp:simplePos x="0" y="0"/>
              <wp:positionH relativeFrom="column">
                <wp:posOffset>3312160</wp:posOffset>
              </wp:positionH>
              <wp:positionV relativeFrom="bottomMargin">
                <wp:posOffset>10009505</wp:posOffset>
              </wp:positionV>
              <wp:extent cx="2905125" cy="467995"/>
              <wp:effectExtent l="0" t="0" r="9525" b="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467995"/>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Pôle de Montpellier  Immeuble Tabella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" filled="f" stroked="f">
              <v:path arrowok="t"/>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Pôle de Montpellier  Immeuble Tabella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Pr>
        <w:noProof/>
        <w:lang w:eastAsia="fr-FR" w:bidi="ar-SA"/>
      </w:rPr>
      <mc:AlternateContent>
        <mc:Choice Requires="wps">
          <w:drawing>
            <wp:anchor distT="0" distB="0" distL="0" distR="0" simplePos="0" relativeHeight="251656192" behindDoc="0" locked="0" layoutInCell="1" allowOverlap="1">
              <wp:simplePos x="0" y="0"/>
              <wp:positionH relativeFrom="column">
                <wp:posOffset>4050030</wp:posOffset>
              </wp:positionH>
              <wp:positionV relativeFrom="paragraph">
                <wp:posOffset>10132060</wp:posOffset>
              </wp:positionV>
              <wp:extent cx="2905760" cy="467360"/>
              <wp:effectExtent l="0" t="0" r="889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Pôle de Montpellier  Immeuble Tabella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" filled="f" stroked="f">
              <v:path arrowok="t"/>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Pôle de Montpellier  Immeuble Tabella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C" w:rsidRDefault="00F31F58">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position-horizontal-relative:margin;mso-position-vertical-relative:margin" o:allowincell="f">
          <v:imagedata r:id="rId1" o:title="bas rapport"/>
          <w10:wrap anchorx="margin" anchory="margin"/>
        </v:shape>
      </w:pict>
    </w:r>
    <w:r w:rsidR="00463FD9">
      <w:rPr>
        <w:noProof/>
        <w:lang w:eastAsia="fr-FR" w:bidi="ar-SA"/>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140" cy="6121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612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" filled="f" stroked="f" strokeweight="1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75" w:rsidRDefault="00463FD9" w:rsidP="00257D13">
    <w:pPr>
      <w:pStyle w:val="Pieddepage"/>
      <w:tabs>
        <w:tab w:val="clear" w:pos="4819"/>
        <w:tab w:val="clear" w:pos="9638"/>
        <w:tab w:val="center" w:pos="4535"/>
        <w:tab w:val="left" w:pos="7828"/>
      </w:tabs>
    </w:pPr>
    <w:r>
      <w:rPr>
        <w:noProof/>
        <w:lang w:eastAsia="fr-FR" w:bidi="ar-SA"/>
      </w:rPr>
      <mc:AlternateContent>
        <mc:Choice Requires="wps">
          <w:drawing>
            <wp:anchor distT="0" distB="0" distL="0" distR="0" simplePos="0" relativeHeight="251691008" behindDoc="1" locked="0" layoutInCell="1" allowOverlap="1">
              <wp:simplePos x="0" y="0"/>
              <wp:positionH relativeFrom="margin">
                <wp:posOffset>2172335</wp:posOffset>
              </wp:positionH>
              <wp:positionV relativeFrom="bottomMargin">
                <wp:posOffset>862330</wp:posOffset>
              </wp:positionV>
              <wp:extent cx="1983740" cy="10795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107950"/>
                      </a:xfrm>
                      <a:prstGeom prst="rect">
                        <a:avLst/>
                      </a:prstGeom>
                      <a:solidFill>
                        <a:srgbClr val="FFFFFF">
                          <a:alpha val="0"/>
                        </a:srgbClr>
                      </a:solidFill>
                    </wps:spPr>
                    <wps:txbx>
                      <w:txbxContent>
                        <w:p w:rsidR="00E32FF4" w:rsidRPr="00E32FF4" w:rsidRDefault="001A602C" w:rsidP="00E32FF4">
                          <w:pPr>
                            <w:pStyle w:val="Contenudetableau"/>
                            <w:jc w:val="center"/>
                            <w:rPr>
                              <w:bCs/>
                              <w:color w:val="1E4E85" w:themeColor="text1"/>
                              <w:sz w:val="16"/>
                              <w:szCs w:val="16"/>
                            </w:rPr>
                          </w:pPr>
                          <w:r w:rsidRPr="00E32FF4">
                            <w:rPr>
                              <w:bCs/>
                              <w:color w:val="1E4E85" w:themeColor="text1"/>
                              <w:sz w:val="16"/>
                              <w:szCs w:val="16"/>
                            </w:rPr>
                            <w:fldChar w:fldCharType="begin"/>
                          </w:r>
                          <w:r w:rsidR="00E32FF4" w:rsidRPr="00E32FF4">
                            <w:rPr>
                              <w:bCs/>
                              <w:color w:val="1E4E85" w:themeColor="text1"/>
                              <w:sz w:val="16"/>
                              <w:szCs w:val="16"/>
                            </w:rPr>
                            <w:instrText>PAGE</w:instrText>
                          </w:r>
                          <w:r w:rsidRPr="00E32FF4">
                            <w:rPr>
                              <w:bCs/>
                              <w:color w:val="1E4E85" w:themeColor="text1"/>
                              <w:sz w:val="16"/>
                              <w:szCs w:val="16"/>
                            </w:rPr>
                            <w:fldChar w:fldCharType="separate"/>
                          </w:r>
                          <w:r w:rsidR="00777154">
                            <w:rPr>
                              <w:bCs/>
                              <w:noProof/>
                              <w:color w:val="1E4E85" w:themeColor="text1"/>
                              <w:sz w:val="16"/>
                              <w:szCs w:val="16"/>
                            </w:rPr>
                            <w:t>2</w:t>
                          </w:r>
                          <w:r w:rsidRPr="00E32FF4">
                            <w:rPr>
                              <w:bCs/>
                              <w:color w:val="1E4E85" w:themeColor="text1"/>
                              <w:sz w:val="16"/>
                              <w:szCs w:val="16"/>
                            </w:rPr>
                            <w:fldChar w:fldCharType="end"/>
                          </w:r>
                          <w:r w:rsidR="00E32FF4" w:rsidRPr="00E32FF4">
                            <w:rPr>
                              <w:bCs/>
                              <w:color w:val="1E4E85" w:themeColor="text1"/>
                              <w:sz w:val="16"/>
                              <w:szCs w:val="16"/>
                            </w:rPr>
                            <w:t>/</w:t>
                          </w:r>
                          <w:r w:rsidRPr="00E32FF4">
                            <w:rPr>
                              <w:bCs/>
                              <w:color w:val="1E4E85" w:themeColor="text1"/>
                              <w:sz w:val="16"/>
                              <w:szCs w:val="16"/>
                            </w:rPr>
                            <w:fldChar w:fldCharType="begin"/>
                          </w:r>
                          <w:r w:rsidR="00E32FF4" w:rsidRPr="00E32FF4">
                            <w:rPr>
                              <w:bCs/>
                              <w:color w:val="1E4E85" w:themeColor="text1"/>
                              <w:sz w:val="16"/>
                              <w:szCs w:val="16"/>
                            </w:rPr>
                            <w:instrText>NUMPAGES</w:instrText>
                          </w:r>
                          <w:r w:rsidRPr="00E32FF4">
                            <w:rPr>
                              <w:bCs/>
                              <w:color w:val="1E4E85" w:themeColor="text1"/>
                              <w:sz w:val="16"/>
                              <w:szCs w:val="16"/>
                            </w:rPr>
                            <w:fldChar w:fldCharType="separate"/>
                          </w:r>
                          <w:r w:rsidR="00777154">
                            <w:rPr>
                              <w:bCs/>
                              <w:noProof/>
                              <w:color w:val="1E4E85" w:themeColor="text1"/>
                              <w:sz w:val="16"/>
                              <w:szCs w:val="16"/>
                            </w:rPr>
                            <w:t>7</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" stroked="f">
              <v:fill opacity="0"/>
              <v:path arrowok="t"/>
              <v:textbox inset="4.25pt,0,4.25pt,0">
                <w:txbxContent>
                  <w:p w:rsidR="00E32FF4" w:rsidRPr="00E32FF4" w:rsidRDefault="001A602C" w:rsidP="00E32FF4">
                    <w:pPr>
                      <w:pStyle w:val="Contenudetableau"/>
                      <w:jc w:val="center"/>
                      <w:rPr>
                        <w:bCs/>
                        <w:color w:val="1E4E85" w:themeColor="text1"/>
                        <w:sz w:val="16"/>
                        <w:szCs w:val="16"/>
                      </w:rPr>
                    </w:pPr>
                    <w:r w:rsidRPr="00E32FF4">
                      <w:rPr>
                        <w:bCs/>
                        <w:color w:val="1E4E85" w:themeColor="text1"/>
                        <w:sz w:val="16"/>
                        <w:szCs w:val="16"/>
                      </w:rPr>
                      <w:fldChar w:fldCharType="begin"/>
                    </w:r>
                    <w:r w:rsidR="00E32FF4" w:rsidRPr="00E32FF4">
                      <w:rPr>
                        <w:bCs/>
                        <w:color w:val="1E4E85" w:themeColor="text1"/>
                        <w:sz w:val="16"/>
                        <w:szCs w:val="16"/>
                      </w:rPr>
                      <w:instrText>PAGE</w:instrText>
                    </w:r>
                    <w:r w:rsidRPr="00E32FF4">
                      <w:rPr>
                        <w:bCs/>
                        <w:color w:val="1E4E85" w:themeColor="text1"/>
                        <w:sz w:val="16"/>
                        <w:szCs w:val="16"/>
                      </w:rPr>
                      <w:fldChar w:fldCharType="separate"/>
                    </w:r>
                    <w:r w:rsidR="00777154">
                      <w:rPr>
                        <w:bCs/>
                        <w:noProof/>
                        <w:color w:val="1E4E85" w:themeColor="text1"/>
                        <w:sz w:val="16"/>
                        <w:szCs w:val="16"/>
                      </w:rPr>
                      <w:t>2</w:t>
                    </w:r>
                    <w:r w:rsidRPr="00E32FF4">
                      <w:rPr>
                        <w:bCs/>
                        <w:color w:val="1E4E85" w:themeColor="text1"/>
                        <w:sz w:val="16"/>
                        <w:szCs w:val="16"/>
                      </w:rPr>
                      <w:fldChar w:fldCharType="end"/>
                    </w:r>
                    <w:r w:rsidR="00E32FF4" w:rsidRPr="00E32FF4">
                      <w:rPr>
                        <w:bCs/>
                        <w:color w:val="1E4E85" w:themeColor="text1"/>
                        <w:sz w:val="16"/>
                        <w:szCs w:val="16"/>
                      </w:rPr>
                      <w:t>/</w:t>
                    </w:r>
                    <w:r w:rsidRPr="00E32FF4">
                      <w:rPr>
                        <w:bCs/>
                        <w:color w:val="1E4E85" w:themeColor="text1"/>
                        <w:sz w:val="16"/>
                        <w:szCs w:val="16"/>
                      </w:rPr>
                      <w:fldChar w:fldCharType="begin"/>
                    </w:r>
                    <w:r w:rsidR="00E32FF4" w:rsidRPr="00E32FF4">
                      <w:rPr>
                        <w:bCs/>
                        <w:color w:val="1E4E85" w:themeColor="text1"/>
                        <w:sz w:val="16"/>
                        <w:szCs w:val="16"/>
                      </w:rPr>
                      <w:instrText>NUMPAGES</w:instrText>
                    </w:r>
                    <w:r w:rsidRPr="00E32FF4">
                      <w:rPr>
                        <w:bCs/>
                        <w:color w:val="1E4E85" w:themeColor="text1"/>
                        <w:sz w:val="16"/>
                        <w:szCs w:val="16"/>
                      </w:rPr>
                      <w:fldChar w:fldCharType="separate"/>
                    </w:r>
                    <w:r w:rsidR="00777154">
                      <w:rPr>
                        <w:bCs/>
                        <w:noProof/>
                        <w:color w:val="1E4E85" w:themeColor="text1"/>
                        <w:sz w:val="16"/>
                        <w:szCs w:val="16"/>
                      </w:rPr>
                      <w:t>7</w:t>
                    </w:r>
                    <w:r w:rsidRPr="00E32FF4">
                      <w:rPr>
                        <w:bCs/>
                        <w:color w:val="1E4E85" w:themeColor="text1"/>
                        <w:sz w:val="16"/>
                        <w:szCs w:val="16"/>
                      </w:rPr>
                      <w:fldChar w:fldCharType="end"/>
                    </w:r>
                  </w:p>
                </w:txbxContent>
              </v:textbox>
              <w10:wrap anchorx="margin" anchory="margin"/>
            </v:shape>
          </w:pict>
        </mc:Fallback>
      </mc:AlternateContent>
    </w:r>
    <w:r>
      <w:rPr>
        <w:noProof/>
        <w:lang w:eastAsia="fr-FR" w:bidi="ar-SA"/>
      </w:rPr>
      <mc:AlternateContent>
        <mc:Choice Requires="wps">
          <w:drawing>
            <wp:anchor distT="0" distB="0" distL="114300" distR="114300" simplePos="0" relativeHeight="251707392" behindDoc="1" locked="0" layoutInCell="1" allowOverlap="1">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C20403" w:rsidRDefault="00B0671C" w:rsidP="00513389">
                          <w:pPr>
                            <w:spacing w:line="192" w:lineRule="exact"/>
                            <w:rPr>
                              <w:color w:val="1E4E85" w:themeColor="text1"/>
                              <w:sz w:val="16"/>
                              <w:szCs w:val="21"/>
                            </w:rPr>
                          </w:pPr>
                          <w:r w:rsidRPr="00C20403">
                            <w:rPr>
                              <w:color w:val="1E4E85" w:themeColor="text1"/>
                              <w:sz w:val="16"/>
                              <w:szCs w:val="21"/>
                            </w:rPr>
                            <w:t>44 avenue Pasteur</w:t>
                          </w:r>
                        </w:p>
                        <w:p w:rsidR="00B0671C" w:rsidRPr="00C20403" w:rsidRDefault="00B0671C" w:rsidP="00513389">
                          <w:pPr>
                            <w:spacing w:line="192" w:lineRule="exact"/>
                            <w:rPr>
                              <w:color w:val="1E4E85" w:themeColor="text1"/>
                              <w:sz w:val="16"/>
                              <w:szCs w:val="21"/>
                            </w:rPr>
                          </w:pPr>
                          <w:r w:rsidRPr="00C20403">
                            <w:rPr>
                              <w:color w:val="1E4E85" w:themeColor="text1"/>
                              <w:sz w:val="16"/>
                              <w:szCs w:val="21"/>
                            </w:rPr>
                            <w:t>97300 CAYENNE</w:t>
                          </w:r>
                        </w:p>
                        <w:p w:rsidR="00B0671C" w:rsidRPr="00C20403" w:rsidRDefault="00B0671C" w:rsidP="00513389">
                          <w:pPr>
                            <w:spacing w:line="192" w:lineRule="exact"/>
                            <w:rPr>
                              <w:color w:val="1E4E85" w:themeColor="text1"/>
                              <w:sz w:val="16"/>
                              <w:szCs w:val="21"/>
                            </w:rPr>
                          </w:pPr>
                          <w:r w:rsidRPr="00C20403">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" filled="f" stroked="f">
              <v:path arrowok="t"/>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C20403" w:rsidRDefault="00B0671C" w:rsidP="00513389">
                    <w:pPr>
                      <w:spacing w:line="192" w:lineRule="exact"/>
                      <w:rPr>
                        <w:color w:val="1E4E85" w:themeColor="text1"/>
                        <w:sz w:val="16"/>
                        <w:szCs w:val="21"/>
                      </w:rPr>
                    </w:pPr>
                    <w:r w:rsidRPr="00C20403">
                      <w:rPr>
                        <w:color w:val="1E4E85" w:themeColor="text1"/>
                        <w:sz w:val="16"/>
                        <w:szCs w:val="21"/>
                      </w:rPr>
                      <w:t>44 avenue Pasteur</w:t>
                    </w:r>
                  </w:p>
                  <w:p w:rsidR="00B0671C" w:rsidRPr="00C20403" w:rsidRDefault="00B0671C" w:rsidP="00513389">
                    <w:pPr>
                      <w:spacing w:line="192" w:lineRule="exact"/>
                      <w:rPr>
                        <w:color w:val="1E4E85" w:themeColor="text1"/>
                        <w:sz w:val="16"/>
                        <w:szCs w:val="21"/>
                      </w:rPr>
                    </w:pPr>
                    <w:r w:rsidRPr="00C20403">
                      <w:rPr>
                        <w:color w:val="1E4E85" w:themeColor="text1"/>
                        <w:sz w:val="16"/>
                        <w:szCs w:val="21"/>
                      </w:rPr>
                      <w:t>97300 CAYENNE</w:t>
                    </w:r>
                  </w:p>
                  <w:p w:rsidR="00B0671C" w:rsidRPr="00C20403" w:rsidRDefault="00B0671C" w:rsidP="00513389">
                    <w:pPr>
                      <w:spacing w:line="192" w:lineRule="exact"/>
                      <w:rPr>
                        <w:color w:val="1E4E85" w:themeColor="text1"/>
                        <w:sz w:val="16"/>
                        <w:szCs w:val="21"/>
                      </w:rPr>
                    </w:pPr>
                    <w:r w:rsidRPr="00C20403">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p>
                </w:txbxContent>
              </v:textbox>
              <w10:wrap anchorx="margin" anchory="margin"/>
            </v:shape>
          </w:pict>
        </mc:Fallback>
      </mc:AlternateContent>
    </w:r>
    <w:r w:rsidR="000F3012">
      <w:rPr>
        <w:noProof/>
        <w:lang w:eastAsia="fr-FR" w:bidi="ar-SA"/>
      </w:rPr>
      <w:drawing>
        <wp:anchor distT="0" distB="0" distL="114300" distR="114300" simplePos="0" relativeHeight="251654142" behindDoc="1" locked="0" layoutInCell="0" allowOverlap="1">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anchor>
      </w:drawing>
    </w:r>
    <w:r w:rsidR="0046165A">
      <w:tab/>
    </w:r>
    <w:r w:rsidR="00257D1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58" w:rsidRDefault="00F31F58">
      <w:r>
        <w:separator/>
      </w:r>
    </w:p>
  </w:footnote>
  <w:footnote w:type="continuationSeparator" w:id="0">
    <w:p w:rsidR="00F31F58" w:rsidRDefault="00F31F58">
      <w:r>
        <w:continuationSeparator/>
      </w:r>
    </w:p>
  </w:footnote>
  <w:footnote w:id="1">
    <w:p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1" w:name="_Hlk73534839"/>
      <w:r w:rsidRPr="002274EB">
        <w:rPr>
          <w:rFonts w:ascii="Marianne" w:hAnsi="Marianne"/>
          <w:i/>
          <w:sz w:val="18"/>
          <w:szCs w:val="18"/>
        </w:rPr>
        <w:t xml:space="preserve">L’utilisation des trois photos fournies est strictement et uniquement réservée à l’illustration du site </w:t>
      </w:r>
      <w:r w:rsidR="00777154" w:rsidRPr="002274EB">
        <w:rPr>
          <w:rFonts w:ascii="Marianne" w:hAnsi="Marianne"/>
          <w:i/>
          <w:sz w:val="18"/>
          <w:szCs w:val="18"/>
        </w:rPr>
        <w:t>internet,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bookmarkEnd w:id="1"/>
    </w:p>
    <w:p w:rsidR="00B0671C" w:rsidRDefault="00B0671C" w:rsidP="00B0671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C" w:rsidRDefault="00F31F5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position-horizontal:center;mso-position-horizontal-relative:margin;mso-position-vertical:center;mso-position-vertical-relative:margin" o:allowincell="f">
          <v:imagedata r:id="rId1" o:title="bas C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C" w:rsidRDefault="00194561">
    <w:pPr>
      <w:pStyle w:val="En-tte"/>
    </w:pPr>
    <w:r>
      <w:rPr>
        <w:noProof/>
        <w:lang w:eastAsia="fr-FR" w:bidi="ar-SA"/>
      </w:rPr>
      <w:drawing>
        <wp:anchor distT="0" distB="0" distL="114300" distR="114300" simplePos="0" relativeHeight="251687936" behindDoc="1" locked="0" layoutInCell="1" allowOverlap="1">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C" w:rsidRDefault="00F31F5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position-horizontal:center;mso-position-horizontal-relative:margin;mso-position-vertical:center;mso-position-vertical-relative:margin" o:allowincell="f">
          <v:imagedata r:id="rId1" o:title="bas C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9C" w:rsidRDefault="00F31F5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position-horizontal:center;mso-position-horizontal-relative:margin;mso-position-vertical:center;mso-position-vertical-relative:margin" o:allowincell="f">
          <v:imagedata r:id="rId1" o:title="bas C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78" style="width:7.8pt;height:8.4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pt;height:13.8pt" o:bullet="t">
        <v:imagedata r:id="rId2" o:title="puce-triangle-2"/>
      </v:shape>
    </w:pict>
  </w:numPicBullet>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0"/>
  </w:num>
  <w:num w:numId="3">
    <w:abstractNumId w:val="13"/>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4"/>
  </w:num>
  <w:num w:numId="13">
    <w:abstractNumId w:val="1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43"/>
    <w:rsid w:val="00050876"/>
    <w:rsid w:val="00053CCC"/>
    <w:rsid w:val="000748C4"/>
    <w:rsid w:val="00085166"/>
    <w:rsid w:val="000F3012"/>
    <w:rsid w:val="001115BD"/>
    <w:rsid w:val="00116F2E"/>
    <w:rsid w:val="001256E8"/>
    <w:rsid w:val="00182FF0"/>
    <w:rsid w:val="001874A7"/>
    <w:rsid w:val="001878F1"/>
    <w:rsid w:val="00194561"/>
    <w:rsid w:val="001A602C"/>
    <w:rsid w:val="001C3A05"/>
    <w:rsid w:val="001C7A14"/>
    <w:rsid w:val="001F27EE"/>
    <w:rsid w:val="00205398"/>
    <w:rsid w:val="0021664C"/>
    <w:rsid w:val="002274EB"/>
    <w:rsid w:val="00257D13"/>
    <w:rsid w:val="00266F4F"/>
    <w:rsid w:val="002727CA"/>
    <w:rsid w:val="002873B1"/>
    <w:rsid w:val="002A0319"/>
    <w:rsid w:val="002E0FA0"/>
    <w:rsid w:val="002F1EE7"/>
    <w:rsid w:val="002F4244"/>
    <w:rsid w:val="0031649C"/>
    <w:rsid w:val="00316734"/>
    <w:rsid w:val="003354D5"/>
    <w:rsid w:val="00342E9F"/>
    <w:rsid w:val="00347C1C"/>
    <w:rsid w:val="003C3840"/>
    <w:rsid w:val="003F7647"/>
    <w:rsid w:val="004110D9"/>
    <w:rsid w:val="00420E63"/>
    <w:rsid w:val="0046165A"/>
    <w:rsid w:val="00463FD9"/>
    <w:rsid w:val="004A7E26"/>
    <w:rsid w:val="004B3DB3"/>
    <w:rsid w:val="004C2C9D"/>
    <w:rsid w:val="004D0438"/>
    <w:rsid w:val="004D11D6"/>
    <w:rsid w:val="004D75AB"/>
    <w:rsid w:val="004E5841"/>
    <w:rsid w:val="004F5762"/>
    <w:rsid w:val="00513389"/>
    <w:rsid w:val="00586626"/>
    <w:rsid w:val="005917BB"/>
    <w:rsid w:val="005A3B98"/>
    <w:rsid w:val="00603528"/>
    <w:rsid w:val="00633E0E"/>
    <w:rsid w:val="00652E38"/>
    <w:rsid w:val="006B72FC"/>
    <w:rsid w:val="006C2E7C"/>
    <w:rsid w:val="006E28AB"/>
    <w:rsid w:val="006F1533"/>
    <w:rsid w:val="006F5353"/>
    <w:rsid w:val="006F6B33"/>
    <w:rsid w:val="00700D98"/>
    <w:rsid w:val="00716D55"/>
    <w:rsid w:val="00721A08"/>
    <w:rsid w:val="00761DB7"/>
    <w:rsid w:val="00765080"/>
    <w:rsid w:val="00776B54"/>
    <w:rsid w:val="00777154"/>
    <w:rsid w:val="0078071D"/>
    <w:rsid w:val="0078340D"/>
    <w:rsid w:val="007B48A7"/>
    <w:rsid w:val="007F7C5F"/>
    <w:rsid w:val="008067FB"/>
    <w:rsid w:val="00816924"/>
    <w:rsid w:val="008326B1"/>
    <w:rsid w:val="00862957"/>
    <w:rsid w:val="00877383"/>
    <w:rsid w:val="00890E92"/>
    <w:rsid w:val="00892375"/>
    <w:rsid w:val="008A5CC2"/>
    <w:rsid w:val="008B7181"/>
    <w:rsid w:val="008C032D"/>
    <w:rsid w:val="008C0D3D"/>
    <w:rsid w:val="008E2FDF"/>
    <w:rsid w:val="008F6C19"/>
    <w:rsid w:val="009111E3"/>
    <w:rsid w:val="009627B0"/>
    <w:rsid w:val="009630E5"/>
    <w:rsid w:val="00991607"/>
    <w:rsid w:val="009E3FFA"/>
    <w:rsid w:val="00A00686"/>
    <w:rsid w:val="00A37A1D"/>
    <w:rsid w:val="00A757A5"/>
    <w:rsid w:val="00A95C6C"/>
    <w:rsid w:val="00A96442"/>
    <w:rsid w:val="00AF0BD7"/>
    <w:rsid w:val="00B00BE0"/>
    <w:rsid w:val="00B025EC"/>
    <w:rsid w:val="00B0671C"/>
    <w:rsid w:val="00B31E04"/>
    <w:rsid w:val="00B81CB9"/>
    <w:rsid w:val="00B914D2"/>
    <w:rsid w:val="00BA2A89"/>
    <w:rsid w:val="00C20403"/>
    <w:rsid w:val="00C32C44"/>
    <w:rsid w:val="00CB29DC"/>
    <w:rsid w:val="00CC24CA"/>
    <w:rsid w:val="00CC34E3"/>
    <w:rsid w:val="00CC78C2"/>
    <w:rsid w:val="00CD07C7"/>
    <w:rsid w:val="00CF269C"/>
    <w:rsid w:val="00D22CCB"/>
    <w:rsid w:val="00D25D43"/>
    <w:rsid w:val="00D77CE8"/>
    <w:rsid w:val="00D81D00"/>
    <w:rsid w:val="00E03600"/>
    <w:rsid w:val="00E03FEB"/>
    <w:rsid w:val="00E1381B"/>
    <w:rsid w:val="00E32FF4"/>
    <w:rsid w:val="00E33512"/>
    <w:rsid w:val="00E51862"/>
    <w:rsid w:val="00E6144F"/>
    <w:rsid w:val="00E61537"/>
    <w:rsid w:val="00E64BFA"/>
    <w:rsid w:val="00E77A97"/>
    <w:rsid w:val="00E82043"/>
    <w:rsid w:val="00EB2A8B"/>
    <w:rsid w:val="00F31F58"/>
    <w:rsid w:val="00F433E0"/>
    <w:rsid w:val="00F751E1"/>
    <w:rsid w:val="00FA0F67"/>
    <w:rsid w:val="00FD32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2"/>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rsid w:val="006F6B33"/>
    <w:pPr>
      <w:numPr>
        <w:ilvl w:val="2"/>
      </w:numPr>
      <w:outlineLvl w:val="2"/>
    </w:pPr>
    <w:rPr>
      <w:i/>
      <w:sz w:val="24"/>
    </w:rPr>
  </w:style>
  <w:style w:type="paragraph" w:styleId="Titre4">
    <w:name w:val="heading 4"/>
    <w:basedOn w:val="Titre"/>
    <w:next w:val="Corpsdetexte"/>
    <w:uiPriority w:val="9"/>
    <w:semiHidden/>
    <w:unhideWhenUsed/>
    <w:qFormat/>
    <w:rsid w:val="006F6B33"/>
    <w:pPr>
      <w:numPr>
        <w:ilvl w:val="3"/>
        <w:numId w:val="1"/>
      </w:numPr>
      <w:outlineLvl w:val="3"/>
    </w:pPr>
    <w:rPr>
      <w:bCs/>
      <w:i/>
      <w:iCs/>
      <w:sz w:val="31"/>
      <w:szCs w:val="24"/>
    </w:rPr>
  </w:style>
  <w:style w:type="paragraph" w:styleId="Titre5">
    <w:name w:val="heading 5"/>
    <w:basedOn w:val="Titre"/>
    <w:next w:val="Corpsdetexte"/>
    <w:uiPriority w:val="9"/>
    <w:semiHidden/>
    <w:unhideWhenUsed/>
    <w:qFormat/>
    <w:rsid w:val="006F6B33"/>
    <w:pPr>
      <w:numPr>
        <w:ilvl w:val="4"/>
        <w:numId w:val="1"/>
      </w:numPr>
      <w:outlineLvl w:val="4"/>
    </w:pPr>
    <w:rPr>
      <w:bCs/>
      <w:sz w:val="31"/>
      <w:szCs w:val="24"/>
    </w:rPr>
  </w:style>
  <w:style w:type="paragraph" w:styleId="Titre6">
    <w:name w:val="heading 6"/>
    <w:basedOn w:val="Titre"/>
    <w:next w:val="Corpsdetexte"/>
    <w:uiPriority w:val="9"/>
    <w:semiHidden/>
    <w:unhideWhenUsed/>
    <w:qFormat/>
    <w:rsid w:val="006F6B33"/>
    <w:pPr>
      <w:numPr>
        <w:ilvl w:val="5"/>
        <w:numId w:val="1"/>
      </w:numPr>
      <w:outlineLvl w:val="5"/>
    </w:pPr>
    <w:rPr>
      <w:bCs/>
      <w:sz w:val="27"/>
      <w:szCs w:val="21"/>
    </w:rPr>
  </w:style>
  <w:style w:type="paragraph" w:styleId="Titre7">
    <w:name w:val="heading 7"/>
    <w:basedOn w:val="Titre"/>
    <w:next w:val="Corpsdetexte"/>
    <w:qFormat/>
    <w:rsid w:val="006F6B33"/>
    <w:pPr>
      <w:numPr>
        <w:ilvl w:val="6"/>
        <w:numId w:val="1"/>
      </w:numPr>
      <w:outlineLvl w:val="6"/>
    </w:pPr>
    <w:rPr>
      <w:bCs/>
      <w:sz w:val="27"/>
      <w:szCs w:val="21"/>
    </w:rPr>
  </w:style>
  <w:style w:type="paragraph" w:styleId="Titre8">
    <w:name w:val="heading 8"/>
    <w:basedOn w:val="Titre"/>
    <w:next w:val="Corpsdetexte"/>
    <w:qFormat/>
    <w:rsid w:val="006F6B33"/>
    <w:pPr>
      <w:numPr>
        <w:ilvl w:val="7"/>
        <w:numId w:val="1"/>
      </w:numPr>
      <w:outlineLvl w:val="7"/>
    </w:pPr>
    <w:rPr>
      <w:bCs/>
      <w:sz w:val="27"/>
      <w:szCs w:val="21"/>
    </w:rPr>
  </w:style>
  <w:style w:type="paragraph" w:styleId="Titre9">
    <w:name w:val="heading 9"/>
    <w:basedOn w:val="Titre"/>
    <w:next w:val="Corpsdetexte"/>
    <w:qFormat/>
    <w:rsid w:val="006F6B33"/>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sid w:val="006F6B33"/>
    <w:rPr>
      <w:b/>
      <w:color w:val="000000"/>
      <w:sz w:val="20"/>
      <w:u w:val="single"/>
    </w:rPr>
  </w:style>
  <w:style w:type="character" w:customStyle="1" w:styleId="TitreA">
    <w:name w:val="Titre A"/>
    <w:qFormat/>
    <w:rsid w:val="006F6B33"/>
    <w:rPr>
      <w:b/>
      <w:color w:val="000000"/>
      <w:sz w:val="28"/>
    </w:rPr>
  </w:style>
  <w:style w:type="character" w:customStyle="1" w:styleId="TitreB">
    <w:name w:val="Titre B"/>
    <w:qFormat/>
    <w:rsid w:val="006F6B33"/>
    <w:rPr>
      <w:b/>
      <w:color w:val="000000"/>
      <w:sz w:val="24"/>
    </w:rPr>
  </w:style>
  <w:style w:type="character" w:customStyle="1" w:styleId="Numrotationdelignes">
    <w:name w:val="Numérotation de lignes"/>
    <w:rsid w:val="006F6B33"/>
  </w:style>
  <w:style w:type="character" w:customStyle="1" w:styleId="Caractresdenumrotation">
    <w:name w:val="Caractères de numérotation"/>
    <w:qFormat/>
    <w:rsid w:val="006F6B33"/>
  </w:style>
  <w:style w:type="character" w:customStyle="1" w:styleId="Puces">
    <w:name w:val="Puces"/>
    <w:qFormat/>
    <w:rsid w:val="006F6B33"/>
    <w:rPr>
      <w:rFonts w:ascii="OpenSymbol" w:eastAsia="OpenSymbol" w:hAnsi="OpenSymbol" w:cs="OpenSymbol"/>
    </w:rPr>
  </w:style>
  <w:style w:type="character" w:customStyle="1" w:styleId="Caractresdenotedebasdepage">
    <w:name w:val="Caractères de note de bas de page"/>
    <w:qFormat/>
    <w:rsid w:val="006F6B33"/>
  </w:style>
  <w:style w:type="character" w:customStyle="1" w:styleId="Ancredenotedebasdepage">
    <w:name w:val="Ancre de note de bas de page"/>
    <w:rsid w:val="006F6B33"/>
    <w:rPr>
      <w:vertAlign w:val="superscript"/>
    </w:rPr>
  </w:style>
  <w:style w:type="character" w:customStyle="1" w:styleId="Caractresdenotedefin">
    <w:name w:val="Caractères de note de fin"/>
    <w:qFormat/>
    <w:rsid w:val="006F6B33"/>
  </w:style>
  <w:style w:type="character" w:customStyle="1" w:styleId="Ancredenotedefin">
    <w:name w:val="Ancre de note de fin"/>
    <w:rsid w:val="006F6B33"/>
    <w:rPr>
      <w:vertAlign w:val="superscript"/>
    </w:rPr>
  </w:style>
  <w:style w:type="character" w:customStyle="1" w:styleId="Coordonnes">
    <w:name w:val="Coordonnées"/>
    <w:qFormat/>
    <w:rsid w:val="006F6B33"/>
    <w:rPr>
      <w:sz w:val="16"/>
    </w:rPr>
  </w:style>
  <w:style w:type="character" w:customStyle="1" w:styleId="textemisenavant">
    <w:name w:val="texte mis en avant"/>
    <w:qFormat/>
    <w:rsid w:val="006F6B33"/>
    <w:rPr>
      <w:b/>
      <w:color w:val="000000"/>
    </w:rPr>
  </w:style>
  <w:style w:type="character" w:customStyle="1" w:styleId="Zeichenformat">
    <w:name w:val="Zeichenformat"/>
    <w:qFormat/>
    <w:rsid w:val="006F6B33"/>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sid w:val="006F6B33"/>
    <w:rPr>
      <w:rFonts w:ascii="Marianne" w:hAnsi="Marianne"/>
      <w:b/>
      <w:i w:val="0"/>
      <w:color w:val="063D77"/>
    </w:rPr>
  </w:style>
  <w:style w:type="character" w:customStyle="1" w:styleId="LienInternet">
    <w:name w:val="Lien Internet"/>
    <w:rsid w:val="006F6B33"/>
    <w:rPr>
      <w:color w:val="000080"/>
      <w:u w:val="single"/>
    </w:rPr>
  </w:style>
  <w:style w:type="character" w:customStyle="1" w:styleId="Sautdindex">
    <w:name w:val="Saut d'index"/>
    <w:qFormat/>
    <w:rsid w:val="006F6B33"/>
  </w:style>
  <w:style w:type="character" w:customStyle="1" w:styleId="BulletSymbols">
    <w:name w:val="Bullet Symbols"/>
    <w:qFormat/>
    <w:rsid w:val="006F6B33"/>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rsid w:val="006F6B33"/>
    <w:pPr>
      <w:spacing w:after="120"/>
    </w:pPr>
  </w:style>
  <w:style w:type="paragraph" w:styleId="Liste">
    <w:name w:val="List"/>
    <w:basedOn w:val="Corpsdetexte"/>
    <w:rsid w:val="006F6B33"/>
  </w:style>
  <w:style w:type="paragraph" w:styleId="Lgende">
    <w:name w:val="caption"/>
    <w:basedOn w:val="Normal"/>
    <w:qFormat/>
    <w:rsid w:val="006F6B33"/>
    <w:pPr>
      <w:suppressLineNumbers/>
      <w:spacing w:before="120" w:after="120"/>
    </w:pPr>
    <w:rPr>
      <w:i/>
      <w:iCs/>
    </w:rPr>
  </w:style>
  <w:style w:type="paragraph" w:customStyle="1" w:styleId="Index">
    <w:name w:val="Index"/>
    <w:basedOn w:val="Normal"/>
    <w:qFormat/>
    <w:rsid w:val="006F6B33"/>
    <w:pPr>
      <w:suppressLineNumbers/>
    </w:pPr>
  </w:style>
  <w:style w:type="paragraph" w:customStyle="1" w:styleId="En-tteetpieddepage">
    <w:name w:val="En-tête et pied de page"/>
    <w:basedOn w:val="Normal"/>
    <w:qFormat/>
    <w:rsid w:val="006F6B33"/>
    <w:pPr>
      <w:suppressLineNumbers/>
      <w:tabs>
        <w:tab w:val="center" w:pos="4819"/>
        <w:tab w:val="right" w:pos="9638"/>
      </w:tabs>
    </w:pPr>
  </w:style>
  <w:style w:type="paragraph" w:styleId="Pieddepage">
    <w:name w:val="footer"/>
    <w:basedOn w:val="Normal"/>
    <w:rsid w:val="006F6B33"/>
    <w:pPr>
      <w:suppressLineNumbers/>
      <w:tabs>
        <w:tab w:val="center" w:pos="4819"/>
        <w:tab w:val="right" w:pos="9638"/>
      </w:tabs>
    </w:pPr>
  </w:style>
  <w:style w:type="paragraph" w:customStyle="1" w:styleId="Contenudecadre">
    <w:name w:val="Contenu de cadre"/>
    <w:basedOn w:val="Corpsdetexte"/>
    <w:qFormat/>
    <w:rsid w:val="006F6B33"/>
    <w:rPr>
      <w:color w:val="000000"/>
    </w:rPr>
  </w:style>
  <w:style w:type="paragraph" w:styleId="Notedebasdepage">
    <w:name w:val="footnote text"/>
    <w:autoRedefine/>
    <w:rsid w:val="006F6B33"/>
    <w:pPr>
      <w:widowControl w:val="0"/>
      <w:suppressLineNumbers/>
      <w:ind w:left="170" w:hanging="170"/>
    </w:pPr>
    <w:rPr>
      <w:color w:val="635A32"/>
      <w:sz w:val="16"/>
    </w:rPr>
  </w:style>
  <w:style w:type="paragraph" w:styleId="Notedefin">
    <w:name w:val="endnote text"/>
    <w:basedOn w:val="Normal"/>
    <w:rsid w:val="006F6B33"/>
    <w:pPr>
      <w:suppressLineNumbers/>
      <w:ind w:left="283" w:hanging="283"/>
    </w:pPr>
  </w:style>
  <w:style w:type="paragraph" w:customStyle="1" w:styleId="Titre10">
    <w:name w:val="Titre 10"/>
    <w:basedOn w:val="Titre"/>
    <w:next w:val="Corpsdetexte"/>
    <w:qFormat/>
    <w:rsid w:val="006F6B33"/>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rsid w:val="006F6B33"/>
    <w:pPr>
      <w:tabs>
        <w:tab w:val="right" w:leader="dot" w:pos="9071"/>
      </w:tabs>
      <w:ind w:left="849"/>
    </w:pPr>
  </w:style>
  <w:style w:type="paragraph" w:styleId="TM5">
    <w:name w:val="toc 5"/>
    <w:basedOn w:val="Index"/>
    <w:rsid w:val="006F6B33"/>
    <w:pPr>
      <w:tabs>
        <w:tab w:val="right" w:leader="dot" w:pos="9071"/>
      </w:tabs>
      <w:ind w:left="1132"/>
    </w:pPr>
  </w:style>
  <w:style w:type="paragraph" w:styleId="TM6">
    <w:name w:val="toc 6"/>
    <w:basedOn w:val="Index"/>
    <w:rsid w:val="006F6B33"/>
    <w:pPr>
      <w:tabs>
        <w:tab w:val="right" w:leader="dot" w:pos="9071"/>
      </w:tabs>
      <w:ind w:left="1415"/>
    </w:pPr>
  </w:style>
  <w:style w:type="paragraph" w:styleId="TM7">
    <w:name w:val="toc 7"/>
    <w:basedOn w:val="Index"/>
    <w:rsid w:val="006F6B33"/>
    <w:pPr>
      <w:tabs>
        <w:tab w:val="right" w:leader="dot" w:pos="9071"/>
      </w:tabs>
      <w:ind w:left="1698"/>
    </w:pPr>
  </w:style>
  <w:style w:type="paragraph" w:styleId="TM8">
    <w:name w:val="toc 8"/>
    <w:basedOn w:val="Index"/>
    <w:rsid w:val="006F6B33"/>
    <w:pPr>
      <w:tabs>
        <w:tab w:val="right" w:leader="dot" w:pos="9071"/>
      </w:tabs>
      <w:ind w:left="1981"/>
    </w:pPr>
  </w:style>
  <w:style w:type="paragraph" w:styleId="TM9">
    <w:name w:val="toc 9"/>
    <w:basedOn w:val="Index"/>
    <w:rsid w:val="006F6B33"/>
    <w:pPr>
      <w:tabs>
        <w:tab w:val="right" w:leader="dot" w:pos="9071"/>
      </w:tabs>
      <w:ind w:left="2264"/>
    </w:pPr>
  </w:style>
  <w:style w:type="paragraph" w:customStyle="1" w:styleId="Tabledesmatiresniveau10">
    <w:name w:val="Table des matières niveau 10"/>
    <w:basedOn w:val="Index"/>
    <w:qFormat/>
    <w:rsid w:val="006F6B33"/>
    <w:pPr>
      <w:tabs>
        <w:tab w:val="right" w:leader="dot" w:pos="9071"/>
      </w:tabs>
      <w:ind w:left="2547"/>
    </w:pPr>
  </w:style>
  <w:style w:type="paragraph" w:customStyle="1" w:styleId="Tableau">
    <w:name w:val="Tableau"/>
    <w:basedOn w:val="Lgende"/>
    <w:qFormat/>
    <w:rsid w:val="006F6B33"/>
  </w:style>
  <w:style w:type="paragraph" w:customStyle="1" w:styleId="Texte">
    <w:name w:val="Texte"/>
    <w:basedOn w:val="Lgende"/>
    <w:qFormat/>
    <w:rsid w:val="006F6B33"/>
  </w:style>
  <w:style w:type="paragraph" w:customStyle="1" w:styleId="Texteprformat">
    <w:name w:val="Texte préformaté"/>
    <w:basedOn w:val="Normal"/>
    <w:qFormat/>
    <w:rsid w:val="006F6B33"/>
    <w:rPr>
      <w:rFonts w:ascii="Liberation Mono" w:eastAsia="NSimSun" w:hAnsi="Liberation Mono" w:cs="Liberation Mono"/>
    </w:rPr>
  </w:style>
  <w:style w:type="paragraph" w:customStyle="1" w:styleId="Titredindexdobjets">
    <w:name w:val="Titre d'index d'objets"/>
    <w:basedOn w:val="Titre"/>
    <w:qFormat/>
    <w:rsid w:val="006F6B33"/>
    <w:pPr>
      <w:suppressLineNumbers/>
    </w:pPr>
    <w:rPr>
      <w:bCs/>
      <w:sz w:val="32"/>
      <w:szCs w:val="32"/>
    </w:rPr>
  </w:style>
  <w:style w:type="paragraph" w:customStyle="1" w:styleId="Titredindexdetableaux">
    <w:name w:val="Titre d'index de tableaux"/>
    <w:basedOn w:val="Titre"/>
    <w:qFormat/>
    <w:rsid w:val="006F6B33"/>
    <w:pPr>
      <w:suppressLineNumbers/>
    </w:pPr>
    <w:rPr>
      <w:bCs/>
      <w:sz w:val="32"/>
      <w:szCs w:val="32"/>
    </w:rPr>
  </w:style>
  <w:style w:type="paragraph" w:customStyle="1" w:styleId="Titredindexpersonnalis">
    <w:name w:val="Titre d'index personnalisé"/>
    <w:basedOn w:val="Titre"/>
    <w:qFormat/>
    <w:rsid w:val="006F6B33"/>
    <w:pPr>
      <w:suppressLineNumbers/>
    </w:pPr>
    <w:rPr>
      <w:bCs/>
      <w:sz w:val="32"/>
      <w:szCs w:val="32"/>
    </w:rPr>
  </w:style>
  <w:style w:type="paragraph" w:styleId="Tabledesrfrencesjuridiques">
    <w:name w:val="table of authorities"/>
    <w:basedOn w:val="Titre"/>
    <w:rsid w:val="006F6B33"/>
    <w:pPr>
      <w:suppressLineNumbers/>
    </w:pPr>
    <w:rPr>
      <w:bCs/>
      <w:sz w:val="32"/>
      <w:szCs w:val="32"/>
    </w:rPr>
  </w:style>
  <w:style w:type="paragraph" w:customStyle="1" w:styleId="Titredelindexdesfigures">
    <w:name w:val="Titre de l'index des figures"/>
    <w:basedOn w:val="Titre"/>
    <w:qFormat/>
    <w:rsid w:val="006F6B33"/>
    <w:pPr>
      <w:suppressLineNumbers/>
    </w:pPr>
    <w:rPr>
      <w:bCs/>
      <w:sz w:val="32"/>
      <w:szCs w:val="32"/>
    </w:rPr>
  </w:style>
  <w:style w:type="paragraph" w:customStyle="1" w:styleId="Alinangatif">
    <w:name w:val="Alinéa négatif"/>
    <w:basedOn w:val="Corpsdetexte"/>
    <w:qFormat/>
    <w:rsid w:val="006F6B33"/>
    <w:pPr>
      <w:tabs>
        <w:tab w:val="left" w:pos="567"/>
      </w:tabs>
      <w:ind w:left="567" w:hanging="283"/>
    </w:pPr>
  </w:style>
  <w:style w:type="paragraph" w:customStyle="1" w:styleId="Bibliographie1">
    <w:name w:val="Bibliographie 1"/>
    <w:basedOn w:val="Index"/>
    <w:qFormat/>
    <w:rsid w:val="006F6B33"/>
    <w:pPr>
      <w:tabs>
        <w:tab w:val="right" w:leader="dot" w:pos="9071"/>
      </w:tabs>
    </w:pPr>
  </w:style>
  <w:style w:type="paragraph" w:customStyle="1" w:styleId="Citations">
    <w:name w:val="Citations"/>
    <w:basedOn w:val="Normal"/>
    <w:qFormat/>
    <w:rsid w:val="006F6B33"/>
    <w:pPr>
      <w:spacing w:after="283"/>
      <w:ind w:left="567" w:right="567"/>
    </w:pPr>
  </w:style>
  <w:style w:type="paragraph" w:customStyle="1" w:styleId="Contenudeliste">
    <w:name w:val="Contenu de liste"/>
    <w:basedOn w:val="Normal"/>
    <w:qFormat/>
    <w:rsid w:val="006F6B33"/>
    <w:pPr>
      <w:ind w:left="567"/>
    </w:pPr>
  </w:style>
  <w:style w:type="paragraph" w:customStyle="1" w:styleId="Contenudetableau">
    <w:name w:val="Contenu de tableau"/>
    <w:basedOn w:val="Normal"/>
    <w:qFormat/>
    <w:rsid w:val="006F6B33"/>
    <w:pPr>
      <w:suppressLineNumbers/>
    </w:pPr>
  </w:style>
  <w:style w:type="paragraph" w:styleId="Tabledesillustrations">
    <w:name w:val="table of figures"/>
    <w:basedOn w:val="Lgende"/>
    <w:rsid w:val="006F6B33"/>
  </w:style>
  <w:style w:type="paragraph" w:styleId="Adressedestinataire">
    <w:name w:val="envelope address"/>
    <w:basedOn w:val="Normal"/>
    <w:rsid w:val="006F6B33"/>
    <w:pPr>
      <w:suppressLineNumbers/>
      <w:spacing w:after="60"/>
    </w:pPr>
  </w:style>
  <w:style w:type="paragraph" w:styleId="En-tte">
    <w:name w:val="header"/>
    <w:basedOn w:val="En-tteetpieddepage"/>
    <w:link w:val="En-tteCar"/>
    <w:uiPriority w:val="99"/>
    <w:rsid w:val="006F6B33"/>
    <w:pPr>
      <w:tabs>
        <w:tab w:val="clear" w:pos="4819"/>
        <w:tab w:val="clear" w:pos="9638"/>
        <w:tab w:val="center" w:pos="4535"/>
        <w:tab w:val="right" w:pos="9071"/>
      </w:tabs>
    </w:pPr>
  </w:style>
  <w:style w:type="paragraph" w:customStyle="1" w:styleId="En-ttedeliste">
    <w:name w:val="En-tête de liste"/>
    <w:basedOn w:val="Normal"/>
    <w:next w:val="Contenudeliste"/>
    <w:qFormat/>
    <w:rsid w:val="006F6B33"/>
  </w:style>
  <w:style w:type="paragraph" w:customStyle="1" w:styleId="En-ttedroit">
    <w:name w:val="En-tête droit"/>
    <w:basedOn w:val="En-tte"/>
    <w:qFormat/>
    <w:rsid w:val="006F6B33"/>
    <w:pPr>
      <w:jc w:val="right"/>
    </w:pPr>
  </w:style>
  <w:style w:type="paragraph" w:customStyle="1" w:styleId="En-ttegauche">
    <w:name w:val="En-tête gauche"/>
    <w:basedOn w:val="En-tte"/>
    <w:qFormat/>
    <w:rsid w:val="006F6B33"/>
  </w:style>
  <w:style w:type="paragraph" w:styleId="Adresseexpditeur">
    <w:name w:val="envelope return"/>
    <w:basedOn w:val="Normal"/>
    <w:rsid w:val="006F6B33"/>
    <w:pPr>
      <w:suppressLineNumbers/>
      <w:spacing w:after="60"/>
    </w:pPr>
  </w:style>
  <w:style w:type="paragraph" w:customStyle="1" w:styleId="Figure">
    <w:name w:val="Figure"/>
    <w:basedOn w:val="Lgende"/>
    <w:qFormat/>
    <w:rsid w:val="006F6B33"/>
  </w:style>
  <w:style w:type="paragraph" w:styleId="Salutations">
    <w:name w:val="Salutation"/>
    <w:basedOn w:val="Normal"/>
    <w:rsid w:val="006F6B33"/>
    <w:pPr>
      <w:suppressLineNumbers/>
    </w:pPr>
  </w:style>
  <w:style w:type="paragraph" w:customStyle="1" w:styleId="Illustration">
    <w:name w:val="Illustration"/>
    <w:basedOn w:val="Lgende"/>
    <w:qFormat/>
    <w:rsid w:val="006F6B33"/>
  </w:style>
  <w:style w:type="paragraph" w:customStyle="1" w:styleId="Indexdobjets1">
    <w:name w:val="Index d'objets 1"/>
    <w:basedOn w:val="Index"/>
    <w:qFormat/>
    <w:rsid w:val="006F6B33"/>
    <w:pPr>
      <w:tabs>
        <w:tab w:val="right" w:leader="dot" w:pos="9071"/>
      </w:tabs>
    </w:pPr>
  </w:style>
  <w:style w:type="paragraph" w:customStyle="1" w:styleId="Indexdetableaux1">
    <w:name w:val="Index de tableaux 1"/>
    <w:basedOn w:val="Index"/>
    <w:qFormat/>
    <w:rsid w:val="006F6B33"/>
    <w:pPr>
      <w:tabs>
        <w:tab w:val="right" w:leader="dot" w:pos="9071"/>
      </w:tabs>
    </w:pPr>
  </w:style>
  <w:style w:type="paragraph" w:customStyle="1" w:styleId="Indexdesfigures1">
    <w:name w:val="Index des figures 1"/>
    <w:basedOn w:val="Index"/>
    <w:qFormat/>
    <w:rsid w:val="006F6B33"/>
    <w:pPr>
      <w:tabs>
        <w:tab w:val="right" w:leader="dot" w:pos="9071"/>
      </w:tabs>
    </w:pPr>
  </w:style>
  <w:style w:type="paragraph" w:styleId="Index1">
    <w:name w:val="index 1"/>
    <w:basedOn w:val="Index"/>
    <w:rsid w:val="006F6B33"/>
  </w:style>
  <w:style w:type="paragraph" w:styleId="Index2">
    <w:name w:val="index 2"/>
    <w:basedOn w:val="Index"/>
    <w:rsid w:val="006F6B33"/>
    <w:pPr>
      <w:ind w:left="283"/>
    </w:pPr>
  </w:style>
  <w:style w:type="paragraph" w:styleId="Index3">
    <w:name w:val="index 3"/>
    <w:basedOn w:val="Index"/>
    <w:rsid w:val="006F6B33"/>
    <w:pPr>
      <w:ind w:left="566"/>
    </w:pPr>
  </w:style>
  <w:style w:type="paragraph" w:customStyle="1" w:styleId="Indexlexicalsparateur">
    <w:name w:val="Index lexical : séparateur"/>
    <w:basedOn w:val="Index"/>
    <w:qFormat/>
    <w:rsid w:val="006F6B33"/>
  </w:style>
  <w:style w:type="paragraph" w:styleId="Titreindex">
    <w:name w:val="index heading"/>
    <w:basedOn w:val="Titre"/>
    <w:rsid w:val="006F6B33"/>
    <w:pPr>
      <w:suppressLineNumbers/>
    </w:pPr>
    <w:rPr>
      <w:bCs/>
      <w:sz w:val="32"/>
      <w:szCs w:val="32"/>
    </w:rPr>
  </w:style>
  <w:style w:type="paragraph" w:customStyle="1" w:styleId="Indexpersonnalis1">
    <w:name w:val="Index personnalisé 1"/>
    <w:basedOn w:val="Index"/>
    <w:qFormat/>
    <w:rsid w:val="006F6B33"/>
    <w:pPr>
      <w:tabs>
        <w:tab w:val="right" w:leader="dot" w:pos="9071"/>
      </w:tabs>
    </w:pPr>
  </w:style>
  <w:style w:type="paragraph" w:customStyle="1" w:styleId="Indexpersonnalis2">
    <w:name w:val="Index personnalisé 2"/>
    <w:basedOn w:val="Index"/>
    <w:qFormat/>
    <w:rsid w:val="006F6B33"/>
    <w:pPr>
      <w:tabs>
        <w:tab w:val="right" w:leader="dot" w:pos="9071"/>
      </w:tabs>
      <w:ind w:left="283"/>
    </w:pPr>
  </w:style>
  <w:style w:type="paragraph" w:customStyle="1" w:styleId="Indexpersonnalis3">
    <w:name w:val="Index personnalisé 3"/>
    <w:basedOn w:val="Index"/>
    <w:qFormat/>
    <w:rsid w:val="006F6B33"/>
    <w:pPr>
      <w:tabs>
        <w:tab w:val="right" w:leader="dot" w:pos="9071"/>
      </w:tabs>
      <w:ind w:left="566"/>
    </w:pPr>
  </w:style>
  <w:style w:type="paragraph" w:customStyle="1" w:styleId="Indexpersonnalis4">
    <w:name w:val="Index personnalisé 4"/>
    <w:basedOn w:val="Index"/>
    <w:qFormat/>
    <w:rsid w:val="006F6B33"/>
    <w:pPr>
      <w:tabs>
        <w:tab w:val="right" w:leader="dot" w:pos="9071"/>
      </w:tabs>
      <w:ind w:left="849"/>
    </w:pPr>
  </w:style>
  <w:style w:type="paragraph" w:customStyle="1" w:styleId="Indexpersonnalis5">
    <w:name w:val="Index personnalisé 5"/>
    <w:basedOn w:val="Index"/>
    <w:qFormat/>
    <w:rsid w:val="006F6B33"/>
    <w:pPr>
      <w:tabs>
        <w:tab w:val="right" w:leader="dot" w:pos="9071"/>
      </w:tabs>
      <w:ind w:left="1132"/>
    </w:pPr>
  </w:style>
  <w:style w:type="paragraph" w:customStyle="1" w:styleId="Indexpersonnalis6">
    <w:name w:val="Index personnalisé 6"/>
    <w:basedOn w:val="Index"/>
    <w:qFormat/>
    <w:rsid w:val="006F6B33"/>
    <w:pPr>
      <w:tabs>
        <w:tab w:val="right" w:leader="dot" w:pos="9071"/>
      </w:tabs>
      <w:ind w:left="1415"/>
    </w:pPr>
  </w:style>
  <w:style w:type="paragraph" w:customStyle="1" w:styleId="Indexpersonnalis7">
    <w:name w:val="Index personnalisé 7"/>
    <w:basedOn w:val="Index"/>
    <w:qFormat/>
    <w:rsid w:val="006F6B33"/>
    <w:pPr>
      <w:tabs>
        <w:tab w:val="right" w:leader="dot" w:pos="9071"/>
      </w:tabs>
      <w:ind w:left="1698"/>
    </w:pPr>
  </w:style>
  <w:style w:type="paragraph" w:customStyle="1" w:styleId="Indexpersonnalis8">
    <w:name w:val="Index personnalisé 8"/>
    <w:basedOn w:val="Index"/>
    <w:qFormat/>
    <w:rsid w:val="006F6B33"/>
    <w:pPr>
      <w:tabs>
        <w:tab w:val="right" w:leader="dot" w:pos="9071"/>
      </w:tabs>
      <w:ind w:left="1981"/>
    </w:pPr>
  </w:style>
  <w:style w:type="paragraph" w:customStyle="1" w:styleId="Indexpersonnalis9">
    <w:name w:val="Index personnalisé 9"/>
    <w:basedOn w:val="Index"/>
    <w:qFormat/>
    <w:rsid w:val="006F6B33"/>
    <w:pPr>
      <w:tabs>
        <w:tab w:val="right" w:leader="dot" w:pos="9071"/>
      </w:tabs>
      <w:ind w:left="2264"/>
    </w:pPr>
  </w:style>
  <w:style w:type="paragraph" w:customStyle="1" w:styleId="Indexpersonnalis10">
    <w:name w:val="Index personnalisé 10"/>
    <w:basedOn w:val="Index"/>
    <w:qFormat/>
    <w:rsid w:val="006F6B33"/>
    <w:pPr>
      <w:tabs>
        <w:tab w:val="right" w:leader="dot" w:pos="9071"/>
      </w:tabs>
      <w:ind w:left="2547"/>
    </w:pPr>
  </w:style>
  <w:style w:type="paragraph" w:customStyle="1" w:styleId="Lignehorizontale">
    <w:name w:val="Ligne horizontale"/>
    <w:basedOn w:val="Normal"/>
    <w:next w:val="Corpsdetexte"/>
    <w:qFormat/>
    <w:rsid w:val="006F6B33"/>
    <w:pPr>
      <w:suppressLineNumbers/>
      <w:pBdr>
        <w:bottom w:val="double" w:sz="2" w:space="0" w:color="808080"/>
      </w:pBdr>
      <w:spacing w:after="283"/>
    </w:pPr>
    <w:rPr>
      <w:sz w:val="12"/>
      <w:szCs w:val="12"/>
    </w:rPr>
  </w:style>
  <w:style w:type="paragraph" w:styleId="Commentaire">
    <w:name w:val="annotation text"/>
    <w:basedOn w:val="Corpsdetexte"/>
    <w:rsid w:val="006F6B33"/>
    <w:pPr>
      <w:ind w:left="2268"/>
    </w:pPr>
  </w:style>
  <w:style w:type="paragraph" w:styleId="Liste3">
    <w:name w:val="List 3"/>
    <w:basedOn w:val="Liste"/>
    <w:rsid w:val="006F6B33"/>
    <w:pPr>
      <w:ind w:left="360" w:hanging="360"/>
    </w:pPr>
  </w:style>
  <w:style w:type="paragraph" w:customStyle="1" w:styleId="Numrotation1dbut">
    <w:name w:val="Numérotation 1 début"/>
    <w:basedOn w:val="Liste"/>
    <w:next w:val="Liste3"/>
    <w:qFormat/>
    <w:rsid w:val="006F6B33"/>
    <w:pPr>
      <w:spacing w:before="240"/>
      <w:ind w:left="360" w:hanging="360"/>
    </w:pPr>
  </w:style>
  <w:style w:type="paragraph" w:customStyle="1" w:styleId="Numrotation1fin">
    <w:name w:val="Numérotation 1 fin"/>
    <w:basedOn w:val="Liste"/>
    <w:next w:val="Liste3"/>
    <w:qFormat/>
    <w:rsid w:val="006F6B33"/>
    <w:pPr>
      <w:spacing w:after="240"/>
      <w:ind w:left="360" w:hanging="360"/>
    </w:pPr>
  </w:style>
  <w:style w:type="paragraph" w:customStyle="1" w:styleId="Numrotation1suite">
    <w:name w:val="Numérotation 1 suite"/>
    <w:basedOn w:val="Liste"/>
    <w:qFormat/>
    <w:rsid w:val="006F6B33"/>
    <w:pPr>
      <w:ind w:left="360"/>
    </w:pPr>
  </w:style>
  <w:style w:type="paragraph" w:styleId="Listenumros2">
    <w:name w:val="List Number 2"/>
    <w:basedOn w:val="Liste"/>
    <w:rsid w:val="006F6B33"/>
    <w:pPr>
      <w:ind w:left="720" w:hanging="360"/>
    </w:pPr>
  </w:style>
  <w:style w:type="paragraph" w:customStyle="1" w:styleId="Numrotation2dbut">
    <w:name w:val="Numérotation 2 début"/>
    <w:basedOn w:val="Liste"/>
    <w:next w:val="Listenumros2"/>
    <w:qFormat/>
    <w:rsid w:val="006F6B33"/>
    <w:pPr>
      <w:spacing w:before="240"/>
      <w:ind w:left="720" w:hanging="360"/>
    </w:pPr>
  </w:style>
  <w:style w:type="paragraph" w:customStyle="1" w:styleId="Numrotation2fin">
    <w:name w:val="Numérotation 2 fin"/>
    <w:basedOn w:val="Liste"/>
    <w:next w:val="Listenumros2"/>
    <w:qFormat/>
    <w:rsid w:val="006F6B33"/>
    <w:pPr>
      <w:spacing w:after="240"/>
      <w:ind w:left="720" w:hanging="360"/>
    </w:pPr>
  </w:style>
  <w:style w:type="paragraph" w:customStyle="1" w:styleId="Numrotation2suite">
    <w:name w:val="Numérotation 2 suite"/>
    <w:basedOn w:val="Liste"/>
    <w:qFormat/>
    <w:rsid w:val="006F6B33"/>
    <w:pPr>
      <w:ind w:left="720"/>
    </w:pPr>
  </w:style>
  <w:style w:type="paragraph" w:styleId="Listenumros3">
    <w:name w:val="List Number 3"/>
    <w:basedOn w:val="Liste"/>
    <w:rsid w:val="006F6B33"/>
    <w:pPr>
      <w:ind w:left="1080" w:hanging="360"/>
    </w:pPr>
  </w:style>
  <w:style w:type="paragraph" w:customStyle="1" w:styleId="Numrotation3dbut">
    <w:name w:val="Numérotation 3 début"/>
    <w:basedOn w:val="Liste"/>
    <w:next w:val="Listenumros3"/>
    <w:qFormat/>
    <w:rsid w:val="006F6B33"/>
    <w:pPr>
      <w:spacing w:before="240"/>
      <w:ind w:left="1080" w:hanging="360"/>
    </w:pPr>
  </w:style>
  <w:style w:type="paragraph" w:customStyle="1" w:styleId="Numrotation3fin">
    <w:name w:val="Numérotation 3 fin"/>
    <w:basedOn w:val="Liste"/>
    <w:next w:val="Listenumros3"/>
    <w:qFormat/>
    <w:rsid w:val="006F6B33"/>
    <w:pPr>
      <w:spacing w:after="240"/>
      <w:ind w:left="1080" w:hanging="360"/>
    </w:pPr>
  </w:style>
  <w:style w:type="paragraph" w:customStyle="1" w:styleId="Numrotation3suite">
    <w:name w:val="Numérotation 3 suite"/>
    <w:basedOn w:val="Liste"/>
    <w:qFormat/>
    <w:rsid w:val="006F6B33"/>
    <w:pPr>
      <w:ind w:left="1080"/>
    </w:pPr>
  </w:style>
  <w:style w:type="paragraph" w:styleId="Listenumros4">
    <w:name w:val="List Number 4"/>
    <w:basedOn w:val="Liste"/>
    <w:rsid w:val="006F6B33"/>
    <w:pPr>
      <w:ind w:left="1440" w:hanging="360"/>
    </w:pPr>
  </w:style>
  <w:style w:type="paragraph" w:customStyle="1" w:styleId="Numrotation4dbut">
    <w:name w:val="Numérotation 4 début"/>
    <w:basedOn w:val="Liste"/>
    <w:next w:val="Listenumros4"/>
    <w:qFormat/>
    <w:rsid w:val="006F6B33"/>
    <w:pPr>
      <w:spacing w:before="240"/>
      <w:ind w:left="1440" w:hanging="360"/>
    </w:pPr>
  </w:style>
  <w:style w:type="paragraph" w:customStyle="1" w:styleId="Numrotation4fin">
    <w:name w:val="Numérotation 4 fin"/>
    <w:basedOn w:val="Liste"/>
    <w:next w:val="Listenumros4"/>
    <w:qFormat/>
    <w:rsid w:val="006F6B33"/>
    <w:pPr>
      <w:spacing w:after="240"/>
      <w:ind w:left="1440" w:hanging="360"/>
    </w:pPr>
  </w:style>
  <w:style w:type="paragraph" w:customStyle="1" w:styleId="Numrotation4suite">
    <w:name w:val="Numérotation 4 suite"/>
    <w:basedOn w:val="Liste"/>
    <w:qFormat/>
    <w:rsid w:val="006F6B33"/>
    <w:pPr>
      <w:ind w:left="1440"/>
    </w:pPr>
  </w:style>
  <w:style w:type="paragraph" w:styleId="Listenumros5">
    <w:name w:val="List Number 5"/>
    <w:basedOn w:val="Liste"/>
    <w:rsid w:val="006F6B33"/>
    <w:pPr>
      <w:ind w:left="1800" w:hanging="360"/>
    </w:pPr>
  </w:style>
  <w:style w:type="paragraph" w:customStyle="1" w:styleId="Numrotation5dbut">
    <w:name w:val="Numérotation 5 début"/>
    <w:basedOn w:val="Liste"/>
    <w:next w:val="Listenumros5"/>
    <w:qFormat/>
    <w:rsid w:val="006F6B33"/>
    <w:pPr>
      <w:spacing w:before="240"/>
      <w:ind w:left="1800" w:hanging="360"/>
    </w:pPr>
  </w:style>
  <w:style w:type="paragraph" w:customStyle="1" w:styleId="Numrotation5fin">
    <w:name w:val="Numérotation 5 fin"/>
    <w:basedOn w:val="Liste"/>
    <w:next w:val="Listenumros5"/>
    <w:qFormat/>
    <w:rsid w:val="006F6B33"/>
    <w:pPr>
      <w:spacing w:after="240"/>
      <w:ind w:left="1800" w:hanging="360"/>
    </w:pPr>
  </w:style>
  <w:style w:type="paragraph" w:customStyle="1" w:styleId="Numrotation5suite">
    <w:name w:val="Numérotation 5 suite"/>
    <w:basedOn w:val="Liste"/>
    <w:qFormat/>
    <w:rsid w:val="006F6B33"/>
    <w:pPr>
      <w:ind w:left="1800"/>
    </w:pPr>
  </w:style>
  <w:style w:type="paragraph" w:customStyle="1" w:styleId="Pieddepagedroit">
    <w:name w:val="Pied de page droit"/>
    <w:basedOn w:val="Pieddepage"/>
    <w:qFormat/>
    <w:rsid w:val="006F6B33"/>
    <w:pPr>
      <w:tabs>
        <w:tab w:val="clear" w:pos="4819"/>
        <w:tab w:val="clear" w:pos="9638"/>
        <w:tab w:val="center" w:pos="4535"/>
        <w:tab w:val="right" w:pos="9071"/>
      </w:tabs>
      <w:jc w:val="right"/>
    </w:pPr>
  </w:style>
  <w:style w:type="paragraph" w:customStyle="1" w:styleId="Pieddepagegauche">
    <w:name w:val="Pied de page gauche"/>
    <w:basedOn w:val="Pieddepage"/>
    <w:qFormat/>
    <w:rsid w:val="006F6B33"/>
    <w:pPr>
      <w:tabs>
        <w:tab w:val="clear" w:pos="4819"/>
        <w:tab w:val="clear" w:pos="9638"/>
        <w:tab w:val="center" w:pos="4535"/>
        <w:tab w:val="right" w:pos="9071"/>
      </w:tabs>
    </w:pPr>
  </w:style>
  <w:style w:type="paragraph" w:styleId="Liste2">
    <w:name w:val="List 2"/>
    <w:basedOn w:val="Liste"/>
    <w:rsid w:val="006F6B33"/>
    <w:pPr>
      <w:ind w:left="360" w:hanging="360"/>
    </w:pPr>
  </w:style>
  <w:style w:type="paragraph" w:customStyle="1" w:styleId="Puce1dbut">
    <w:name w:val="Puce 1 début"/>
    <w:basedOn w:val="Liste"/>
    <w:next w:val="Liste2"/>
    <w:qFormat/>
    <w:rsid w:val="006F6B33"/>
    <w:pPr>
      <w:spacing w:before="240"/>
      <w:ind w:left="360" w:hanging="360"/>
    </w:pPr>
  </w:style>
  <w:style w:type="paragraph" w:customStyle="1" w:styleId="Puce1fin">
    <w:name w:val="Puce 1 fin"/>
    <w:basedOn w:val="Liste"/>
    <w:next w:val="Liste2"/>
    <w:qFormat/>
    <w:rsid w:val="006F6B33"/>
    <w:pPr>
      <w:spacing w:after="240"/>
      <w:ind w:left="360" w:hanging="360"/>
    </w:pPr>
  </w:style>
  <w:style w:type="paragraph" w:styleId="Listecontinue">
    <w:name w:val="List Continue"/>
    <w:basedOn w:val="Liste"/>
    <w:rsid w:val="006F6B33"/>
    <w:pPr>
      <w:ind w:left="360"/>
    </w:pPr>
  </w:style>
  <w:style w:type="paragraph" w:styleId="Listepuces3">
    <w:name w:val="List Bullet 3"/>
    <w:basedOn w:val="Liste"/>
    <w:rsid w:val="006F6B33"/>
    <w:pPr>
      <w:ind w:left="720" w:hanging="360"/>
    </w:pPr>
  </w:style>
  <w:style w:type="paragraph" w:customStyle="1" w:styleId="Puce2dbut">
    <w:name w:val="Puce 2 début"/>
    <w:basedOn w:val="Liste"/>
    <w:next w:val="Listepuces3"/>
    <w:qFormat/>
    <w:rsid w:val="006F6B33"/>
    <w:pPr>
      <w:spacing w:before="240"/>
      <w:ind w:left="720" w:hanging="360"/>
    </w:pPr>
  </w:style>
  <w:style w:type="paragraph" w:customStyle="1" w:styleId="Puce2fin">
    <w:name w:val="Puce 2 fin"/>
    <w:basedOn w:val="Liste"/>
    <w:next w:val="Listepuces3"/>
    <w:qFormat/>
    <w:rsid w:val="006F6B33"/>
    <w:pPr>
      <w:spacing w:after="240"/>
      <w:ind w:left="720" w:hanging="360"/>
    </w:pPr>
  </w:style>
  <w:style w:type="paragraph" w:styleId="Listecontinue2">
    <w:name w:val="List Continue 2"/>
    <w:basedOn w:val="Liste"/>
    <w:rsid w:val="006F6B33"/>
    <w:pPr>
      <w:ind w:left="720"/>
    </w:pPr>
  </w:style>
  <w:style w:type="paragraph" w:styleId="Listepuces4">
    <w:name w:val="List Bullet 4"/>
    <w:basedOn w:val="Liste"/>
    <w:rsid w:val="006F6B33"/>
    <w:pPr>
      <w:ind w:left="1080" w:hanging="360"/>
    </w:pPr>
  </w:style>
  <w:style w:type="paragraph" w:customStyle="1" w:styleId="Puce3dbut">
    <w:name w:val="Puce 3 début"/>
    <w:basedOn w:val="Liste"/>
    <w:next w:val="Listepuces4"/>
    <w:qFormat/>
    <w:rsid w:val="006F6B33"/>
    <w:pPr>
      <w:spacing w:before="240"/>
      <w:ind w:left="1080" w:hanging="360"/>
    </w:pPr>
  </w:style>
  <w:style w:type="paragraph" w:customStyle="1" w:styleId="Puce3fin">
    <w:name w:val="Puce 3 fin"/>
    <w:basedOn w:val="Liste"/>
    <w:next w:val="Listepuces4"/>
    <w:qFormat/>
    <w:rsid w:val="006F6B33"/>
    <w:pPr>
      <w:spacing w:after="240"/>
      <w:ind w:left="1080" w:hanging="360"/>
    </w:pPr>
  </w:style>
  <w:style w:type="paragraph" w:styleId="Listecontinue3">
    <w:name w:val="List Continue 3"/>
    <w:basedOn w:val="Liste"/>
    <w:rsid w:val="006F6B33"/>
    <w:pPr>
      <w:ind w:left="1080"/>
    </w:pPr>
  </w:style>
  <w:style w:type="paragraph" w:styleId="Listepuces5">
    <w:name w:val="List Bullet 5"/>
    <w:basedOn w:val="Liste"/>
    <w:rsid w:val="006F6B33"/>
    <w:pPr>
      <w:ind w:left="1440" w:hanging="360"/>
    </w:pPr>
  </w:style>
  <w:style w:type="paragraph" w:customStyle="1" w:styleId="Puce4dbut">
    <w:name w:val="Puce 4 début"/>
    <w:basedOn w:val="Liste"/>
    <w:next w:val="Listepuces5"/>
    <w:qFormat/>
    <w:rsid w:val="006F6B33"/>
    <w:pPr>
      <w:spacing w:before="240"/>
      <w:ind w:left="1440" w:hanging="360"/>
    </w:pPr>
  </w:style>
  <w:style w:type="paragraph" w:customStyle="1" w:styleId="Puce4fin">
    <w:name w:val="Puce 4 fin"/>
    <w:basedOn w:val="Liste"/>
    <w:next w:val="Listepuces5"/>
    <w:qFormat/>
    <w:rsid w:val="006F6B33"/>
    <w:pPr>
      <w:spacing w:after="240"/>
      <w:ind w:left="1440" w:hanging="360"/>
    </w:pPr>
  </w:style>
  <w:style w:type="paragraph" w:styleId="Listecontinue4">
    <w:name w:val="List Continue 4"/>
    <w:basedOn w:val="Liste"/>
    <w:rsid w:val="006F6B33"/>
    <w:pPr>
      <w:ind w:left="1440"/>
    </w:pPr>
  </w:style>
  <w:style w:type="paragraph" w:styleId="Listenumros">
    <w:name w:val="List Number"/>
    <w:basedOn w:val="Liste"/>
    <w:rsid w:val="006F6B33"/>
    <w:pPr>
      <w:ind w:left="1800" w:hanging="360"/>
    </w:pPr>
  </w:style>
  <w:style w:type="paragraph" w:customStyle="1" w:styleId="Puce5dbut">
    <w:name w:val="Puce 5 début"/>
    <w:basedOn w:val="Liste"/>
    <w:next w:val="Listenumros"/>
    <w:qFormat/>
    <w:rsid w:val="006F6B33"/>
    <w:pPr>
      <w:spacing w:before="240"/>
      <w:ind w:left="1800" w:hanging="360"/>
    </w:pPr>
  </w:style>
  <w:style w:type="paragraph" w:customStyle="1" w:styleId="Puce5fin">
    <w:name w:val="Puce 5 fin"/>
    <w:basedOn w:val="Liste"/>
    <w:next w:val="Listenumros"/>
    <w:qFormat/>
    <w:rsid w:val="006F6B33"/>
    <w:pPr>
      <w:spacing w:after="240"/>
      <w:ind w:left="1800" w:hanging="360"/>
    </w:pPr>
  </w:style>
  <w:style w:type="paragraph" w:styleId="Listecontinue5">
    <w:name w:val="List Continue 5"/>
    <w:basedOn w:val="Liste"/>
    <w:rsid w:val="006F6B33"/>
    <w:pPr>
      <w:ind w:left="1800"/>
    </w:pPr>
  </w:style>
  <w:style w:type="paragraph" w:styleId="Retraitcorpsdetexte">
    <w:name w:val="Body Text Indent"/>
    <w:basedOn w:val="Corpsdetexte"/>
    <w:rsid w:val="006F6B33"/>
    <w:pPr>
      <w:ind w:left="283"/>
    </w:pPr>
  </w:style>
  <w:style w:type="paragraph" w:customStyle="1" w:styleId="Retraitdeliste">
    <w:name w:val="Retrait de liste"/>
    <w:basedOn w:val="Corpsdetexte"/>
    <w:qFormat/>
    <w:rsid w:val="006F6B33"/>
    <w:pPr>
      <w:tabs>
        <w:tab w:val="left" w:pos="2835"/>
      </w:tabs>
      <w:ind w:left="2835" w:hanging="2551"/>
    </w:pPr>
  </w:style>
  <w:style w:type="paragraph" w:styleId="Retrait1religne">
    <w:name w:val="Body Text First Indent"/>
    <w:basedOn w:val="Corpsdetexte"/>
    <w:rsid w:val="006F6B33"/>
    <w:pPr>
      <w:ind w:firstLine="283"/>
    </w:pPr>
  </w:style>
  <w:style w:type="paragraph" w:styleId="Signature">
    <w:name w:val="Signature"/>
    <w:basedOn w:val="Normal"/>
    <w:rsid w:val="006F6B33"/>
    <w:pPr>
      <w:suppressLineNumbers/>
    </w:pPr>
  </w:style>
  <w:style w:type="paragraph" w:customStyle="1" w:styleId="Titredetableau">
    <w:name w:val="Titre de tableau"/>
    <w:basedOn w:val="Contenudetableau"/>
    <w:qFormat/>
    <w:rsid w:val="006F6B33"/>
    <w:pPr>
      <w:jc w:val="center"/>
    </w:pPr>
    <w:rPr>
      <w:b/>
      <w:bCs/>
    </w:rPr>
  </w:style>
  <w:style w:type="numbering" w:customStyle="1" w:styleId="Numrotation123">
    <w:name w:val="Numérotation 123"/>
    <w:qFormat/>
    <w:rsid w:val="006F6B33"/>
  </w:style>
  <w:style w:type="numbering" w:customStyle="1" w:styleId="Puce">
    <w:name w:val="Puce •"/>
    <w:qFormat/>
    <w:rsid w:val="006F6B33"/>
  </w:style>
  <w:style w:type="numbering" w:customStyle="1" w:styleId="Puce0">
    <w:name w:val="Puce –"/>
    <w:qFormat/>
    <w:rsid w:val="006F6B33"/>
  </w:style>
  <w:style w:type="numbering" w:customStyle="1" w:styleId="pucenumrot">
    <w:name w:val="puce numéroté"/>
    <w:qFormat/>
    <w:rsid w:val="006F6B33"/>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UnresolvedMention">
    <w:name w:val="Unresolved Mention"/>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2727CA"/>
    <w:rPr>
      <w:color w:val="53AB6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2"/>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rsid w:val="006F6B33"/>
    <w:pPr>
      <w:numPr>
        <w:ilvl w:val="2"/>
      </w:numPr>
      <w:outlineLvl w:val="2"/>
    </w:pPr>
    <w:rPr>
      <w:i/>
      <w:sz w:val="24"/>
    </w:rPr>
  </w:style>
  <w:style w:type="paragraph" w:styleId="Titre4">
    <w:name w:val="heading 4"/>
    <w:basedOn w:val="Titre"/>
    <w:next w:val="Corpsdetexte"/>
    <w:uiPriority w:val="9"/>
    <w:semiHidden/>
    <w:unhideWhenUsed/>
    <w:qFormat/>
    <w:rsid w:val="006F6B33"/>
    <w:pPr>
      <w:numPr>
        <w:ilvl w:val="3"/>
        <w:numId w:val="1"/>
      </w:numPr>
      <w:outlineLvl w:val="3"/>
    </w:pPr>
    <w:rPr>
      <w:bCs/>
      <w:i/>
      <w:iCs/>
      <w:sz w:val="31"/>
      <w:szCs w:val="24"/>
    </w:rPr>
  </w:style>
  <w:style w:type="paragraph" w:styleId="Titre5">
    <w:name w:val="heading 5"/>
    <w:basedOn w:val="Titre"/>
    <w:next w:val="Corpsdetexte"/>
    <w:uiPriority w:val="9"/>
    <w:semiHidden/>
    <w:unhideWhenUsed/>
    <w:qFormat/>
    <w:rsid w:val="006F6B33"/>
    <w:pPr>
      <w:numPr>
        <w:ilvl w:val="4"/>
        <w:numId w:val="1"/>
      </w:numPr>
      <w:outlineLvl w:val="4"/>
    </w:pPr>
    <w:rPr>
      <w:bCs/>
      <w:sz w:val="31"/>
      <w:szCs w:val="24"/>
    </w:rPr>
  </w:style>
  <w:style w:type="paragraph" w:styleId="Titre6">
    <w:name w:val="heading 6"/>
    <w:basedOn w:val="Titre"/>
    <w:next w:val="Corpsdetexte"/>
    <w:uiPriority w:val="9"/>
    <w:semiHidden/>
    <w:unhideWhenUsed/>
    <w:qFormat/>
    <w:rsid w:val="006F6B33"/>
    <w:pPr>
      <w:numPr>
        <w:ilvl w:val="5"/>
        <w:numId w:val="1"/>
      </w:numPr>
      <w:outlineLvl w:val="5"/>
    </w:pPr>
    <w:rPr>
      <w:bCs/>
      <w:sz w:val="27"/>
      <w:szCs w:val="21"/>
    </w:rPr>
  </w:style>
  <w:style w:type="paragraph" w:styleId="Titre7">
    <w:name w:val="heading 7"/>
    <w:basedOn w:val="Titre"/>
    <w:next w:val="Corpsdetexte"/>
    <w:qFormat/>
    <w:rsid w:val="006F6B33"/>
    <w:pPr>
      <w:numPr>
        <w:ilvl w:val="6"/>
        <w:numId w:val="1"/>
      </w:numPr>
      <w:outlineLvl w:val="6"/>
    </w:pPr>
    <w:rPr>
      <w:bCs/>
      <w:sz w:val="27"/>
      <w:szCs w:val="21"/>
    </w:rPr>
  </w:style>
  <w:style w:type="paragraph" w:styleId="Titre8">
    <w:name w:val="heading 8"/>
    <w:basedOn w:val="Titre"/>
    <w:next w:val="Corpsdetexte"/>
    <w:qFormat/>
    <w:rsid w:val="006F6B33"/>
    <w:pPr>
      <w:numPr>
        <w:ilvl w:val="7"/>
        <w:numId w:val="1"/>
      </w:numPr>
      <w:outlineLvl w:val="7"/>
    </w:pPr>
    <w:rPr>
      <w:bCs/>
      <w:sz w:val="27"/>
      <w:szCs w:val="21"/>
    </w:rPr>
  </w:style>
  <w:style w:type="paragraph" w:styleId="Titre9">
    <w:name w:val="heading 9"/>
    <w:basedOn w:val="Titre"/>
    <w:next w:val="Corpsdetexte"/>
    <w:qFormat/>
    <w:rsid w:val="006F6B33"/>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sid w:val="006F6B33"/>
    <w:rPr>
      <w:b/>
      <w:color w:val="000000"/>
      <w:sz w:val="20"/>
      <w:u w:val="single"/>
    </w:rPr>
  </w:style>
  <w:style w:type="character" w:customStyle="1" w:styleId="TitreA">
    <w:name w:val="Titre A"/>
    <w:qFormat/>
    <w:rsid w:val="006F6B33"/>
    <w:rPr>
      <w:b/>
      <w:color w:val="000000"/>
      <w:sz w:val="28"/>
    </w:rPr>
  </w:style>
  <w:style w:type="character" w:customStyle="1" w:styleId="TitreB">
    <w:name w:val="Titre B"/>
    <w:qFormat/>
    <w:rsid w:val="006F6B33"/>
    <w:rPr>
      <w:b/>
      <w:color w:val="000000"/>
      <w:sz w:val="24"/>
    </w:rPr>
  </w:style>
  <w:style w:type="character" w:customStyle="1" w:styleId="Numrotationdelignes">
    <w:name w:val="Numérotation de lignes"/>
    <w:rsid w:val="006F6B33"/>
  </w:style>
  <w:style w:type="character" w:customStyle="1" w:styleId="Caractresdenumrotation">
    <w:name w:val="Caractères de numérotation"/>
    <w:qFormat/>
    <w:rsid w:val="006F6B33"/>
  </w:style>
  <w:style w:type="character" w:customStyle="1" w:styleId="Puces">
    <w:name w:val="Puces"/>
    <w:qFormat/>
    <w:rsid w:val="006F6B33"/>
    <w:rPr>
      <w:rFonts w:ascii="OpenSymbol" w:eastAsia="OpenSymbol" w:hAnsi="OpenSymbol" w:cs="OpenSymbol"/>
    </w:rPr>
  </w:style>
  <w:style w:type="character" w:customStyle="1" w:styleId="Caractresdenotedebasdepage">
    <w:name w:val="Caractères de note de bas de page"/>
    <w:qFormat/>
    <w:rsid w:val="006F6B33"/>
  </w:style>
  <w:style w:type="character" w:customStyle="1" w:styleId="Ancredenotedebasdepage">
    <w:name w:val="Ancre de note de bas de page"/>
    <w:rsid w:val="006F6B33"/>
    <w:rPr>
      <w:vertAlign w:val="superscript"/>
    </w:rPr>
  </w:style>
  <w:style w:type="character" w:customStyle="1" w:styleId="Caractresdenotedefin">
    <w:name w:val="Caractères de note de fin"/>
    <w:qFormat/>
    <w:rsid w:val="006F6B33"/>
  </w:style>
  <w:style w:type="character" w:customStyle="1" w:styleId="Ancredenotedefin">
    <w:name w:val="Ancre de note de fin"/>
    <w:rsid w:val="006F6B33"/>
    <w:rPr>
      <w:vertAlign w:val="superscript"/>
    </w:rPr>
  </w:style>
  <w:style w:type="character" w:customStyle="1" w:styleId="Coordonnes">
    <w:name w:val="Coordonnées"/>
    <w:qFormat/>
    <w:rsid w:val="006F6B33"/>
    <w:rPr>
      <w:sz w:val="16"/>
    </w:rPr>
  </w:style>
  <w:style w:type="character" w:customStyle="1" w:styleId="textemisenavant">
    <w:name w:val="texte mis en avant"/>
    <w:qFormat/>
    <w:rsid w:val="006F6B33"/>
    <w:rPr>
      <w:b/>
      <w:color w:val="000000"/>
    </w:rPr>
  </w:style>
  <w:style w:type="character" w:customStyle="1" w:styleId="Zeichenformat">
    <w:name w:val="Zeichenformat"/>
    <w:qFormat/>
    <w:rsid w:val="006F6B33"/>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sid w:val="006F6B33"/>
    <w:rPr>
      <w:rFonts w:ascii="Marianne" w:hAnsi="Marianne"/>
      <w:b/>
      <w:i w:val="0"/>
      <w:color w:val="063D77"/>
    </w:rPr>
  </w:style>
  <w:style w:type="character" w:customStyle="1" w:styleId="LienInternet">
    <w:name w:val="Lien Internet"/>
    <w:rsid w:val="006F6B33"/>
    <w:rPr>
      <w:color w:val="000080"/>
      <w:u w:val="single"/>
    </w:rPr>
  </w:style>
  <w:style w:type="character" w:customStyle="1" w:styleId="Sautdindex">
    <w:name w:val="Saut d'index"/>
    <w:qFormat/>
    <w:rsid w:val="006F6B33"/>
  </w:style>
  <w:style w:type="character" w:customStyle="1" w:styleId="BulletSymbols">
    <w:name w:val="Bullet Symbols"/>
    <w:qFormat/>
    <w:rsid w:val="006F6B33"/>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rsid w:val="006F6B33"/>
    <w:pPr>
      <w:spacing w:after="120"/>
    </w:pPr>
  </w:style>
  <w:style w:type="paragraph" w:styleId="Liste">
    <w:name w:val="List"/>
    <w:basedOn w:val="Corpsdetexte"/>
    <w:rsid w:val="006F6B33"/>
  </w:style>
  <w:style w:type="paragraph" w:styleId="Lgende">
    <w:name w:val="caption"/>
    <w:basedOn w:val="Normal"/>
    <w:qFormat/>
    <w:rsid w:val="006F6B33"/>
    <w:pPr>
      <w:suppressLineNumbers/>
      <w:spacing w:before="120" w:after="120"/>
    </w:pPr>
    <w:rPr>
      <w:i/>
      <w:iCs/>
    </w:rPr>
  </w:style>
  <w:style w:type="paragraph" w:customStyle="1" w:styleId="Index">
    <w:name w:val="Index"/>
    <w:basedOn w:val="Normal"/>
    <w:qFormat/>
    <w:rsid w:val="006F6B33"/>
    <w:pPr>
      <w:suppressLineNumbers/>
    </w:pPr>
  </w:style>
  <w:style w:type="paragraph" w:customStyle="1" w:styleId="En-tteetpieddepage">
    <w:name w:val="En-tête et pied de page"/>
    <w:basedOn w:val="Normal"/>
    <w:qFormat/>
    <w:rsid w:val="006F6B33"/>
    <w:pPr>
      <w:suppressLineNumbers/>
      <w:tabs>
        <w:tab w:val="center" w:pos="4819"/>
        <w:tab w:val="right" w:pos="9638"/>
      </w:tabs>
    </w:pPr>
  </w:style>
  <w:style w:type="paragraph" w:styleId="Pieddepage">
    <w:name w:val="footer"/>
    <w:basedOn w:val="Normal"/>
    <w:rsid w:val="006F6B33"/>
    <w:pPr>
      <w:suppressLineNumbers/>
      <w:tabs>
        <w:tab w:val="center" w:pos="4819"/>
        <w:tab w:val="right" w:pos="9638"/>
      </w:tabs>
    </w:pPr>
  </w:style>
  <w:style w:type="paragraph" w:customStyle="1" w:styleId="Contenudecadre">
    <w:name w:val="Contenu de cadre"/>
    <w:basedOn w:val="Corpsdetexte"/>
    <w:qFormat/>
    <w:rsid w:val="006F6B33"/>
    <w:rPr>
      <w:color w:val="000000"/>
    </w:rPr>
  </w:style>
  <w:style w:type="paragraph" w:styleId="Notedebasdepage">
    <w:name w:val="footnote text"/>
    <w:autoRedefine/>
    <w:rsid w:val="006F6B33"/>
    <w:pPr>
      <w:widowControl w:val="0"/>
      <w:suppressLineNumbers/>
      <w:ind w:left="170" w:hanging="170"/>
    </w:pPr>
    <w:rPr>
      <w:color w:val="635A32"/>
      <w:sz w:val="16"/>
    </w:rPr>
  </w:style>
  <w:style w:type="paragraph" w:styleId="Notedefin">
    <w:name w:val="endnote text"/>
    <w:basedOn w:val="Normal"/>
    <w:rsid w:val="006F6B33"/>
    <w:pPr>
      <w:suppressLineNumbers/>
      <w:ind w:left="283" w:hanging="283"/>
    </w:pPr>
  </w:style>
  <w:style w:type="paragraph" w:customStyle="1" w:styleId="Titre10">
    <w:name w:val="Titre 10"/>
    <w:basedOn w:val="Titre"/>
    <w:next w:val="Corpsdetexte"/>
    <w:qFormat/>
    <w:rsid w:val="006F6B33"/>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rsid w:val="006F6B33"/>
    <w:pPr>
      <w:tabs>
        <w:tab w:val="right" w:leader="dot" w:pos="9071"/>
      </w:tabs>
      <w:ind w:left="849"/>
    </w:pPr>
  </w:style>
  <w:style w:type="paragraph" w:styleId="TM5">
    <w:name w:val="toc 5"/>
    <w:basedOn w:val="Index"/>
    <w:rsid w:val="006F6B33"/>
    <w:pPr>
      <w:tabs>
        <w:tab w:val="right" w:leader="dot" w:pos="9071"/>
      </w:tabs>
      <w:ind w:left="1132"/>
    </w:pPr>
  </w:style>
  <w:style w:type="paragraph" w:styleId="TM6">
    <w:name w:val="toc 6"/>
    <w:basedOn w:val="Index"/>
    <w:rsid w:val="006F6B33"/>
    <w:pPr>
      <w:tabs>
        <w:tab w:val="right" w:leader="dot" w:pos="9071"/>
      </w:tabs>
      <w:ind w:left="1415"/>
    </w:pPr>
  </w:style>
  <w:style w:type="paragraph" w:styleId="TM7">
    <w:name w:val="toc 7"/>
    <w:basedOn w:val="Index"/>
    <w:rsid w:val="006F6B33"/>
    <w:pPr>
      <w:tabs>
        <w:tab w:val="right" w:leader="dot" w:pos="9071"/>
      </w:tabs>
      <w:ind w:left="1698"/>
    </w:pPr>
  </w:style>
  <w:style w:type="paragraph" w:styleId="TM8">
    <w:name w:val="toc 8"/>
    <w:basedOn w:val="Index"/>
    <w:rsid w:val="006F6B33"/>
    <w:pPr>
      <w:tabs>
        <w:tab w:val="right" w:leader="dot" w:pos="9071"/>
      </w:tabs>
      <w:ind w:left="1981"/>
    </w:pPr>
  </w:style>
  <w:style w:type="paragraph" w:styleId="TM9">
    <w:name w:val="toc 9"/>
    <w:basedOn w:val="Index"/>
    <w:rsid w:val="006F6B33"/>
    <w:pPr>
      <w:tabs>
        <w:tab w:val="right" w:leader="dot" w:pos="9071"/>
      </w:tabs>
      <w:ind w:left="2264"/>
    </w:pPr>
  </w:style>
  <w:style w:type="paragraph" w:customStyle="1" w:styleId="Tabledesmatiresniveau10">
    <w:name w:val="Table des matières niveau 10"/>
    <w:basedOn w:val="Index"/>
    <w:qFormat/>
    <w:rsid w:val="006F6B33"/>
    <w:pPr>
      <w:tabs>
        <w:tab w:val="right" w:leader="dot" w:pos="9071"/>
      </w:tabs>
      <w:ind w:left="2547"/>
    </w:pPr>
  </w:style>
  <w:style w:type="paragraph" w:customStyle="1" w:styleId="Tableau">
    <w:name w:val="Tableau"/>
    <w:basedOn w:val="Lgende"/>
    <w:qFormat/>
    <w:rsid w:val="006F6B33"/>
  </w:style>
  <w:style w:type="paragraph" w:customStyle="1" w:styleId="Texte">
    <w:name w:val="Texte"/>
    <w:basedOn w:val="Lgende"/>
    <w:qFormat/>
    <w:rsid w:val="006F6B33"/>
  </w:style>
  <w:style w:type="paragraph" w:customStyle="1" w:styleId="Texteprformat">
    <w:name w:val="Texte préformaté"/>
    <w:basedOn w:val="Normal"/>
    <w:qFormat/>
    <w:rsid w:val="006F6B33"/>
    <w:rPr>
      <w:rFonts w:ascii="Liberation Mono" w:eastAsia="NSimSun" w:hAnsi="Liberation Mono" w:cs="Liberation Mono"/>
    </w:rPr>
  </w:style>
  <w:style w:type="paragraph" w:customStyle="1" w:styleId="Titredindexdobjets">
    <w:name w:val="Titre d'index d'objets"/>
    <w:basedOn w:val="Titre"/>
    <w:qFormat/>
    <w:rsid w:val="006F6B33"/>
    <w:pPr>
      <w:suppressLineNumbers/>
    </w:pPr>
    <w:rPr>
      <w:bCs/>
      <w:sz w:val="32"/>
      <w:szCs w:val="32"/>
    </w:rPr>
  </w:style>
  <w:style w:type="paragraph" w:customStyle="1" w:styleId="Titredindexdetableaux">
    <w:name w:val="Titre d'index de tableaux"/>
    <w:basedOn w:val="Titre"/>
    <w:qFormat/>
    <w:rsid w:val="006F6B33"/>
    <w:pPr>
      <w:suppressLineNumbers/>
    </w:pPr>
    <w:rPr>
      <w:bCs/>
      <w:sz w:val="32"/>
      <w:szCs w:val="32"/>
    </w:rPr>
  </w:style>
  <w:style w:type="paragraph" w:customStyle="1" w:styleId="Titredindexpersonnalis">
    <w:name w:val="Titre d'index personnalisé"/>
    <w:basedOn w:val="Titre"/>
    <w:qFormat/>
    <w:rsid w:val="006F6B33"/>
    <w:pPr>
      <w:suppressLineNumbers/>
    </w:pPr>
    <w:rPr>
      <w:bCs/>
      <w:sz w:val="32"/>
      <w:szCs w:val="32"/>
    </w:rPr>
  </w:style>
  <w:style w:type="paragraph" w:styleId="Tabledesrfrencesjuridiques">
    <w:name w:val="table of authorities"/>
    <w:basedOn w:val="Titre"/>
    <w:rsid w:val="006F6B33"/>
    <w:pPr>
      <w:suppressLineNumbers/>
    </w:pPr>
    <w:rPr>
      <w:bCs/>
      <w:sz w:val="32"/>
      <w:szCs w:val="32"/>
    </w:rPr>
  </w:style>
  <w:style w:type="paragraph" w:customStyle="1" w:styleId="Titredelindexdesfigures">
    <w:name w:val="Titre de l'index des figures"/>
    <w:basedOn w:val="Titre"/>
    <w:qFormat/>
    <w:rsid w:val="006F6B33"/>
    <w:pPr>
      <w:suppressLineNumbers/>
    </w:pPr>
    <w:rPr>
      <w:bCs/>
      <w:sz w:val="32"/>
      <w:szCs w:val="32"/>
    </w:rPr>
  </w:style>
  <w:style w:type="paragraph" w:customStyle="1" w:styleId="Alinangatif">
    <w:name w:val="Alinéa négatif"/>
    <w:basedOn w:val="Corpsdetexte"/>
    <w:qFormat/>
    <w:rsid w:val="006F6B33"/>
    <w:pPr>
      <w:tabs>
        <w:tab w:val="left" w:pos="567"/>
      </w:tabs>
      <w:ind w:left="567" w:hanging="283"/>
    </w:pPr>
  </w:style>
  <w:style w:type="paragraph" w:customStyle="1" w:styleId="Bibliographie1">
    <w:name w:val="Bibliographie 1"/>
    <w:basedOn w:val="Index"/>
    <w:qFormat/>
    <w:rsid w:val="006F6B33"/>
    <w:pPr>
      <w:tabs>
        <w:tab w:val="right" w:leader="dot" w:pos="9071"/>
      </w:tabs>
    </w:pPr>
  </w:style>
  <w:style w:type="paragraph" w:customStyle="1" w:styleId="Citations">
    <w:name w:val="Citations"/>
    <w:basedOn w:val="Normal"/>
    <w:qFormat/>
    <w:rsid w:val="006F6B33"/>
    <w:pPr>
      <w:spacing w:after="283"/>
      <w:ind w:left="567" w:right="567"/>
    </w:pPr>
  </w:style>
  <w:style w:type="paragraph" w:customStyle="1" w:styleId="Contenudeliste">
    <w:name w:val="Contenu de liste"/>
    <w:basedOn w:val="Normal"/>
    <w:qFormat/>
    <w:rsid w:val="006F6B33"/>
    <w:pPr>
      <w:ind w:left="567"/>
    </w:pPr>
  </w:style>
  <w:style w:type="paragraph" w:customStyle="1" w:styleId="Contenudetableau">
    <w:name w:val="Contenu de tableau"/>
    <w:basedOn w:val="Normal"/>
    <w:qFormat/>
    <w:rsid w:val="006F6B33"/>
    <w:pPr>
      <w:suppressLineNumbers/>
    </w:pPr>
  </w:style>
  <w:style w:type="paragraph" w:styleId="Tabledesillustrations">
    <w:name w:val="table of figures"/>
    <w:basedOn w:val="Lgende"/>
    <w:rsid w:val="006F6B33"/>
  </w:style>
  <w:style w:type="paragraph" w:styleId="Adressedestinataire">
    <w:name w:val="envelope address"/>
    <w:basedOn w:val="Normal"/>
    <w:rsid w:val="006F6B33"/>
    <w:pPr>
      <w:suppressLineNumbers/>
      <w:spacing w:after="60"/>
    </w:pPr>
  </w:style>
  <w:style w:type="paragraph" w:styleId="En-tte">
    <w:name w:val="header"/>
    <w:basedOn w:val="En-tteetpieddepage"/>
    <w:link w:val="En-tteCar"/>
    <w:uiPriority w:val="99"/>
    <w:rsid w:val="006F6B33"/>
    <w:pPr>
      <w:tabs>
        <w:tab w:val="clear" w:pos="4819"/>
        <w:tab w:val="clear" w:pos="9638"/>
        <w:tab w:val="center" w:pos="4535"/>
        <w:tab w:val="right" w:pos="9071"/>
      </w:tabs>
    </w:pPr>
  </w:style>
  <w:style w:type="paragraph" w:customStyle="1" w:styleId="En-ttedeliste">
    <w:name w:val="En-tête de liste"/>
    <w:basedOn w:val="Normal"/>
    <w:next w:val="Contenudeliste"/>
    <w:qFormat/>
    <w:rsid w:val="006F6B33"/>
  </w:style>
  <w:style w:type="paragraph" w:customStyle="1" w:styleId="En-ttedroit">
    <w:name w:val="En-tête droit"/>
    <w:basedOn w:val="En-tte"/>
    <w:qFormat/>
    <w:rsid w:val="006F6B33"/>
    <w:pPr>
      <w:jc w:val="right"/>
    </w:pPr>
  </w:style>
  <w:style w:type="paragraph" w:customStyle="1" w:styleId="En-ttegauche">
    <w:name w:val="En-tête gauche"/>
    <w:basedOn w:val="En-tte"/>
    <w:qFormat/>
    <w:rsid w:val="006F6B33"/>
  </w:style>
  <w:style w:type="paragraph" w:styleId="Adresseexpditeur">
    <w:name w:val="envelope return"/>
    <w:basedOn w:val="Normal"/>
    <w:rsid w:val="006F6B33"/>
    <w:pPr>
      <w:suppressLineNumbers/>
      <w:spacing w:after="60"/>
    </w:pPr>
  </w:style>
  <w:style w:type="paragraph" w:customStyle="1" w:styleId="Figure">
    <w:name w:val="Figure"/>
    <w:basedOn w:val="Lgende"/>
    <w:qFormat/>
    <w:rsid w:val="006F6B33"/>
  </w:style>
  <w:style w:type="paragraph" w:styleId="Salutations">
    <w:name w:val="Salutation"/>
    <w:basedOn w:val="Normal"/>
    <w:rsid w:val="006F6B33"/>
    <w:pPr>
      <w:suppressLineNumbers/>
    </w:pPr>
  </w:style>
  <w:style w:type="paragraph" w:customStyle="1" w:styleId="Illustration">
    <w:name w:val="Illustration"/>
    <w:basedOn w:val="Lgende"/>
    <w:qFormat/>
    <w:rsid w:val="006F6B33"/>
  </w:style>
  <w:style w:type="paragraph" w:customStyle="1" w:styleId="Indexdobjets1">
    <w:name w:val="Index d'objets 1"/>
    <w:basedOn w:val="Index"/>
    <w:qFormat/>
    <w:rsid w:val="006F6B33"/>
    <w:pPr>
      <w:tabs>
        <w:tab w:val="right" w:leader="dot" w:pos="9071"/>
      </w:tabs>
    </w:pPr>
  </w:style>
  <w:style w:type="paragraph" w:customStyle="1" w:styleId="Indexdetableaux1">
    <w:name w:val="Index de tableaux 1"/>
    <w:basedOn w:val="Index"/>
    <w:qFormat/>
    <w:rsid w:val="006F6B33"/>
    <w:pPr>
      <w:tabs>
        <w:tab w:val="right" w:leader="dot" w:pos="9071"/>
      </w:tabs>
    </w:pPr>
  </w:style>
  <w:style w:type="paragraph" w:customStyle="1" w:styleId="Indexdesfigures1">
    <w:name w:val="Index des figures 1"/>
    <w:basedOn w:val="Index"/>
    <w:qFormat/>
    <w:rsid w:val="006F6B33"/>
    <w:pPr>
      <w:tabs>
        <w:tab w:val="right" w:leader="dot" w:pos="9071"/>
      </w:tabs>
    </w:pPr>
  </w:style>
  <w:style w:type="paragraph" w:styleId="Index1">
    <w:name w:val="index 1"/>
    <w:basedOn w:val="Index"/>
    <w:rsid w:val="006F6B33"/>
  </w:style>
  <w:style w:type="paragraph" w:styleId="Index2">
    <w:name w:val="index 2"/>
    <w:basedOn w:val="Index"/>
    <w:rsid w:val="006F6B33"/>
    <w:pPr>
      <w:ind w:left="283"/>
    </w:pPr>
  </w:style>
  <w:style w:type="paragraph" w:styleId="Index3">
    <w:name w:val="index 3"/>
    <w:basedOn w:val="Index"/>
    <w:rsid w:val="006F6B33"/>
    <w:pPr>
      <w:ind w:left="566"/>
    </w:pPr>
  </w:style>
  <w:style w:type="paragraph" w:customStyle="1" w:styleId="Indexlexicalsparateur">
    <w:name w:val="Index lexical : séparateur"/>
    <w:basedOn w:val="Index"/>
    <w:qFormat/>
    <w:rsid w:val="006F6B33"/>
  </w:style>
  <w:style w:type="paragraph" w:styleId="Titreindex">
    <w:name w:val="index heading"/>
    <w:basedOn w:val="Titre"/>
    <w:rsid w:val="006F6B33"/>
    <w:pPr>
      <w:suppressLineNumbers/>
    </w:pPr>
    <w:rPr>
      <w:bCs/>
      <w:sz w:val="32"/>
      <w:szCs w:val="32"/>
    </w:rPr>
  </w:style>
  <w:style w:type="paragraph" w:customStyle="1" w:styleId="Indexpersonnalis1">
    <w:name w:val="Index personnalisé 1"/>
    <w:basedOn w:val="Index"/>
    <w:qFormat/>
    <w:rsid w:val="006F6B33"/>
    <w:pPr>
      <w:tabs>
        <w:tab w:val="right" w:leader="dot" w:pos="9071"/>
      </w:tabs>
    </w:pPr>
  </w:style>
  <w:style w:type="paragraph" w:customStyle="1" w:styleId="Indexpersonnalis2">
    <w:name w:val="Index personnalisé 2"/>
    <w:basedOn w:val="Index"/>
    <w:qFormat/>
    <w:rsid w:val="006F6B33"/>
    <w:pPr>
      <w:tabs>
        <w:tab w:val="right" w:leader="dot" w:pos="9071"/>
      </w:tabs>
      <w:ind w:left="283"/>
    </w:pPr>
  </w:style>
  <w:style w:type="paragraph" w:customStyle="1" w:styleId="Indexpersonnalis3">
    <w:name w:val="Index personnalisé 3"/>
    <w:basedOn w:val="Index"/>
    <w:qFormat/>
    <w:rsid w:val="006F6B33"/>
    <w:pPr>
      <w:tabs>
        <w:tab w:val="right" w:leader="dot" w:pos="9071"/>
      </w:tabs>
      <w:ind w:left="566"/>
    </w:pPr>
  </w:style>
  <w:style w:type="paragraph" w:customStyle="1" w:styleId="Indexpersonnalis4">
    <w:name w:val="Index personnalisé 4"/>
    <w:basedOn w:val="Index"/>
    <w:qFormat/>
    <w:rsid w:val="006F6B33"/>
    <w:pPr>
      <w:tabs>
        <w:tab w:val="right" w:leader="dot" w:pos="9071"/>
      </w:tabs>
      <w:ind w:left="849"/>
    </w:pPr>
  </w:style>
  <w:style w:type="paragraph" w:customStyle="1" w:styleId="Indexpersonnalis5">
    <w:name w:val="Index personnalisé 5"/>
    <w:basedOn w:val="Index"/>
    <w:qFormat/>
    <w:rsid w:val="006F6B33"/>
    <w:pPr>
      <w:tabs>
        <w:tab w:val="right" w:leader="dot" w:pos="9071"/>
      </w:tabs>
      <w:ind w:left="1132"/>
    </w:pPr>
  </w:style>
  <w:style w:type="paragraph" w:customStyle="1" w:styleId="Indexpersonnalis6">
    <w:name w:val="Index personnalisé 6"/>
    <w:basedOn w:val="Index"/>
    <w:qFormat/>
    <w:rsid w:val="006F6B33"/>
    <w:pPr>
      <w:tabs>
        <w:tab w:val="right" w:leader="dot" w:pos="9071"/>
      </w:tabs>
      <w:ind w:left="1415"/>
    </w:pPr>
  </w:style>
  <w:style w:type="paragraph" w:customStyle="1" w:styleId="Indexpersonnalis7">
    <w:name w:val="Index personnalisé 7"/>
    <w:basedOn w:val="Index"/>
    <w:qFormat/>
    <w:rsid w:val="006F6B33"/>
    <w:pPr>
      <w:tabs>
        <w:tab w:val="right" w:leader="dot" w:pos="9071"/>
      </w:tabs>
      <w:ind w:left="1698"/>
    </w:pPr>
  </w:style>
  <w:style w:type="paragraph" w:customStyle="1" w:styleId="Indexpersonnalis8">
    <w:name w:val="Index personnalisé 8"/>
    <w:basedOn w:val="Index"/>
    <w:qFormat/>
    <w:rsid w:val="006F6B33"/>
    <w:pPr>
      <w:tabs>
        <w:tab w:val="right" w:leader="dot" w:pos="9071"/>
      </w:tabs>
      <w:ind w:left="1981"/>
    </w:pPr>
  </w:style>
  <w:style w:type="paragraph" w:customStyle="1" w:styleId="Indexpersonnalis9">
    <w:name w:val="Index personnalisé 9"/>
    <w:basedOn w:val="Index"/>
    <w:qFormat/>
    <w:rsid w:val="006F6B33"/>
    <w:pPr>
      <w:tabs>
        <w:tab w:val="right" w:leader="dot" w:pos="9071"/>
      </w:tabs>
      <w:ind w:left="2264"/>
    </w:pPr>
  </w:style>
  <w:style w:type="paragraph" w:customStyle="1" w:styleId="Indexpersonnalis10">
    <w:name w:val="Index personnalisé 10"/>
    <w:basedOn w:val="Index"/>
    <w:qFormat/>
    <w:rsid w:val="006F6B33"/>
    <w:pPr>
      <w:tabs>
        <w:tab w:val="right" w:leader="dot" w:pos="9071"/>
      </w:tabs>
      <w:ind w:left="2547"/>
    </w:pPr>
  </w:style>
  <w:style w:type="paragraph" w:customStyle="1" w:styleId="Lignehorizontale">
    <w:name w:val="Ligne horizontale"/>
    <w:basedOn w:val="Normal"/>
    <w:next w:val="Corpsdetexte"/>
    <w:qFormat/>
    <w:rsid w:val="006F6B33"/>
    <w:pPr>
      <w:suppressLineNumbers/>
      <w:pBdr>
        <w:bottom w:val="double" w:sz="2" w:space="0" w:color="808080"/>
      </w:pBdr>
      <w:spacing w:after="283"/>
    </w:pPr>
    <w:rPr>
      <w:sz w:val="12"/>
      <w:szCs w:val="12"/>
    </w:rPr>
  </w:style>
  <w:style w:type="paragraph" w:styleId="Commentaire">
    <w:name w:val="annotation text"/>
    <w:basedOn w:val="Corpsdetexte"/>
    <w:rsid w:val="006F6B33"/>
    <w:pPr>
      <w:ind w:left="2268"/>
    </w:pPr>
  </w:style>
  <w:style w:type="paragraph" w:styleId="Liste3">
    <w:name w:val="List 3"/>
    <w:basedOn w:val="Liste"/>
    <w:rsid w:val="006F6B33"/>
    <w:pPr>
      <w:ind w:left="360" w:hanging="360"/>
    </w:pPr>
  </w:style>
  <w:style w:type="paragraph" w:customStyle="1" w:styleId="Numrotation1dbut">
    <w:name w:val="Numérotation 1 début"/>
    <w:basedOn w:val="Liste"/>
    <w:next w:val="Liste3"/>
    <w:qFormat/>
    <w:rsid w:val="006F6B33"/>
    <w:pPr>
      <w:spacing w:before="240"/>
      <w:ind w:left="360" w:hanging="360"/>
    </w:pPr>
  </w:style>
  <w:style w:type="paragraph" w:customStyle="1" w:styleId="Numrotation1fin">
    <w:name w:val="Numérotation 1 fin"/>
    <w:basedOn w:val="Liste"/>
    <w:next w:val="Liste3"/>
    <w:qFormat/>
    <w:rsid w:val="006F6B33"/>
    <w:pPr>
      <w:spacing w:after="240"/>
      <w:ind w:left="360" w:hanging="360"/>
    </w:pPr>
  </w:style>
  <w:style w:type="paragraph" w:customStyle="1" w:styleId="Numrotation1suite">
    <w:name w:val="Numérotation 1 suite"/>
    <w:basedOn w:val="Liste"/>
    <w:qFormat/>
    <w:rsid w:val="006F6B33"/>
    <w:pPr>
      <w:ind w:left="360"/>
    </w:pPr>
  </w:style>
  <w:style w:type="paragraph" w:styleId="Listenumros2">
    <w:name w:val="List Number 2"/>
    <w:basedOn w:val="Liste"/>
    <w:rsid w:val="006F6B33"/>
    <w:pPr>
      <w:ind w:left="720" w:hanging="360"/>
    </w:pPr>
  </w:style>
  <w:style w:type="paragraph" w:customStyle="1" w:styleId="Numrotation2dbut">
    <w:name w:val="Numérotation 2 début"/>
    <w:basedOn w:val="Liste"/>
    <w:next w:val="Listenumros2"/>
    <w:qFormat/>
    <w:rsid w:val="006F6B33"/>
    <w:pPr>
      <w:spacing w:before="240"/>
      <w:ind w:left="720" w:hanging="360"/>
    </w:pPr>
  </w:style>
  <w:style w:type="paragraph" w:customStyle="1" w:styleId="Numrotation2fin">
    <w:name w:val="Numérotation 2 fin"/>
    <w:basedOn w:val="Liste"/>
    <w:next w:val="Listenumros2"/>
    <w:qFormat/>
    <w:rsid w:val="006F6B33"/>
    <w:pPr>
      <w:spacing w:after="240"/>
      <w:ind w:left="720" w:hanging="360"/>
    </w:pPr>
  </w:style>
  <w:style w:type="paragraph" w:customStyle="1" w:styleId="Numrotation2suite">
    <w:name w:val="Numérotation 2 suite"/>
    <w:basedOn w:val="Liste"/>
    <w:qFormat/>
    <w:rsid w:val="006F6B33"/>
    <w:pPr>
      <w:ind w:left="720"/>
    </w:pPr>
  </w:style>
  <w:style w:type="paragraph" w:styleId="Listenumros3">
    <w:name w:val="List Number 3"/>
    <w:basedOn w:val="Liste"/>
    <w:rsid w:val="006F6B33"/>
    <w:pPr>
      <w:ind w:left="1080" w:hanging="360"/>
    </w:pPr>
  </w:style>
  <w:style w:type="paragraph" w:customStyle="1" w:styleId="Numrotation3dbut">
    <w:name w:val="Numérotation 3 début"/>
    <w:basedOn w:val="Liste"/>
    <w:next w:val="Listenumros3"/>
    <w:qFormat/>
    <w:rsid w:val="006F6B33"/>
    <w:pPr>
      <w:spacing w:before="240"/>
      <w:ind w:left="1080" w:hanging="360"/>
    </w:pPr>
  </w:style>
  <w:style w:type="paragraph" w:customStyle="1" w:styleId="Numrotation3fin">
    <w:name w:val="Numérotation 3 fin"/>
    <w:basedOn w:val="Liste"/>
    <w:next w:val="Listenumros3"/>
    <w:qFormat/>
    <w:rsid w:val="006F6B33"/>
    <w:pPr>
      <w:spacing w:after="240"/>
      <w:ind w:left="1080" w:hanging="360"/>
    </w:pPr>
  </w:style>
  <w:style w:type="paragraph" w:customStyle="1" w:styleId="Numrotation3suite">
    <w:name w:val="Numérotation 3 suite"/>
    <w:basedOn w:val="Liste"/>
    <w:qFormat/>
    <w:rsid w:val="006F6B33"/>
    <w:pPr>
      <w:ind w:left="1080"/>
    </w:pPr>
  </w:style>
  <w:style w:type="paragraph" w:styleId="Listenumros4">
    <w:name w:val="List Number 4"/>
    <w:basedOn w:val="Liste"/>
    <w:rsid w:val="006F6B33"/>
    <w:pPr>
      <w:ind w:left="1440" w:hanging="360"/>
    </w:pPr>
  </w:style>
  <w:style w:type="paragraph" w:customStyle="1" w:styleId="Numrotation4dbut">
    <w:name w:val="Numérotation 4 début"/>
    <w:basedOn w:val="Liste"/>
    <w:next w:val="Listenumros4"/>
    <w:qFormat/>
    <w:rsid w:val="006F6B33"/>
    <w:pPr>
      <w:spacing w:before="240"/>
      <w:ind w:left="1440" w:hanging="360"/>
    </w:pPr>
  </w:style>
  <w:style w:type="paragraph" w:customStyle="1" w:styleId="Numrotation4fin">
    <w:name w:val="Numérotation 4 fin"/>
    <w:basedOn w:val="Liste"/>
    <w:next w:val="Listenumros4"/>
    <w:qFormat/>
    <w:rsid w:val="006F6B33"/>
    <w:pPr>
      <w:spacing w:after="240"/>
      <w:ind w:left="1440" w:hanging="360"/>
    </w:pPr>
  </w:style>
  <w:style w:type="paragraph" w:customStyle="1" w:styleId="Numrotation4suite">
    <w:name w:val="Numérotation 4 suite"/>
    <w:basedOn w:val="Liste"/>
    <w:qFormat/>
    <w:rsid w:val="006F6B33"/>
    <w:pPr>
      <w:ind w:left="1440"/>
    </w:pPr>
  </w:style>
  <w:style w:type="paragraph" w:styleId="Listenumros5">
    <w:name w:val="List Number 5"/>
    <w:basedOn w:val="Liste"/>
    <w:rsid w:val="006F6B33"/>
    <w:pPr>
      <w:ind w:left="1800" w:hanging="360"/>
    </w:pPr>
  </w:style>
  <w:style w:type="paragraph" w:customStyle="1" w:styleId="Numrotation5dbut">
    <w:name w:val="Numérotation 5 début"/>
    <w:basedOn w:val="Liste"/>
    <w:next w:val="Listenumros5"/>
    <w:qFormat/>
    <w:rsid w:val="006F6B33"/>
    <w:pPr>
      <w:spacing w:before="240"/>
      <w:ind w:left="1800" w:hanging="360"/>
    </w:pPr>
  </w:style>
  <w:style w:type="paragraph" w:customStyle="1" w:styleId="Numrotation5fin">
    <w:name w:val="Numérotation 5 fin"/>
    <w:basedOn w:val="Liste"/>
    <w:next w:val="Listenumros5"/>
    <w:qFormat/>
    <w:rsid w:val="006F6B33"/>
    <w:pPr>
      <w:spacing w:after="240"/>
      <w:ind w:left="1800" w:hanging="360"/>
    </w:pPr>
  </w:style>
  <w:style w:type="paragraph" w:customStyle="1" w:styleId="Numrotation5suite">
    <w:name w:val="Numérotation 5 suite"/>
    <w:basedOn w:val="Liste"/>
    <w:qFormat/>
    <w:rsid w:val="006F6B33"/>
    <w:pPr>
      <w:ind w:left="1800"/>
    </w:pPr>
  </w:style>
  <w:style w:type="paragraph" w:customStyle="1" w:styleId="Pieddepagedroit">
    <w:name w:val="Pied de page droit"/>
    <w:basedOn w:val="Pieddepage"/>
    <w:qFormat/>
    <w:rsid w:val="006F6B33"/>
    <w:pPr>
      <w:tabs>
        <w:tab w:val="clear" w:pos="4819"/>
        <w:tab w:val="clear" w:pos="9638"/>
        <w:tab w:val="center" w:pos="4535"/>
        <w:tab w:val="right" w:pos="9071"/>
      </w:tabs>
      <w:jc w:val="right"/>
    </w:pPr>
  </w:style>
  <w:style w:type="paragraph" w:customStyle="1" w:styleId="Pieddepagegauche">
    <w:name w:val="Pied de page gauche"/>
    <w:basedOn w:val="Pieddepage"/>
    <w:qFormat/>
    <w:rsid w:val="006F6B33"/>
    <w:pPr>
      <w:tabs>
        <w:tab w:val="clear" w:pos="4819"/>
        <w:tab w:val="clear" w:pos="9638"/>
        <w:tab w:val="center" w:pos="4535"/>
        <w:tab w:val="right" w:pos="9071"/>
      </w:tabs>
    </w:pPr>
  </w:style>
  <w:style w:type="paragraph" w:styleId="Liste2">
    <w:name w:val="List 2"/>
    <w:basedOn w:val="Liste"/>
    <w:rsid w:val="006F6B33"/>
    <w:pPr>
      <w:ind w:left="360" w:hanging="360"/>
    </w:pPr>
  </w:style>
  <w:style w:type="paragraph" w:customStyle="1" w:styleId="Puce1dbut">
    <w:name w:val="Puce 1 début"/>
    <w:basedOn w:val="Liste"/>
    <w:next w:val="Liste2"/>
    <w:qFormat/>
    <w:rsid w:val="006F6B33"/>
    <w:pPr>
      <w:spacing w:before="240"/>
      <w:ind w:left="360" w:hanging="360"/>
    </w:pPr>
  </w:style>
  <w:style w:type="paragraph" w:customStyle="1" w:styleId="Puce1fin">
    <w:name w:val="Puce 1 fin"/>
    <w:basedOn w:val="Liste"/>
    <w:next w:val="Liste2"/>
    <w:qFormat/>
    <w:rsid w:val="006F6B33"/>
    <w:pPr>
      <w:spacing w:after="240"/>
      <w:ind w:left="360" w:hanging="360"/>
    </w:pPr>
  </w:style>
  <w:style w:type="paragraph" w:styleId="Listecontinue">
    <w:name w:val="List Continue"/>
    <w:basedOn w:val="Liste"/>
    <w:rsid w:val="006F6B33"/>
    <w:pPr>
      <w:ind w:left="360"/>
    </w:pPr>
  </w:style>
  <w:style w:type="paragraph" w:styleId="Listepuces3">
    <w:name w:val="List Bullet 3"/>
    <w:basedOn w:val="Liste"/>
    <w:rsid w:val="006F6B33"/>
    <w:pPr>
      <w:ind w:left="720" w:hanging="360"/>
    </w:pPr>
  </w:style>
  <w:style w:type="paragraph" w:customStyle="1" w:styleId="Puce2dbut">
    <w:name w:val="Puce 2 début"/>
    <w:basedOn w:val="Liste"/>
    <w:next w:val="Listepuces3"/>
    <w:qFormat/>
    <w:rsid w:val="006F6B33"/>
    <w:pPr>
      <w:spacing w:before="240"/>
      <w:ind w:left="720" w:hanging="360"/>
    </w:pPr>
  </w:style>
  <w:style w:type="paragraph" w:customStyle="1" w:styleId="Puce2fin">
    <w:name w:val="Puce 2 fin"/>
    <w:basedOn w:val="Liste"/>
    <w:next w:val="Listepuces3"/>
    <w:qFormat/>
    <w:rsid w:val="006F6B33"/>
    <w:pPr>
      <w:spacing w:after="240"/>
      <w:ind w:left="720" w:hanging="360"/>
    </w:pPr>
  </w:style>
  <w:style w:type="paragraph" w:styleId="Listecontinue2">
    <w:name w:val="List Continue 2"/>
    <w:basedOn w:val="Liste"/>
    <w:rsid w:val="006F6B33"/>
    <w:pPr>
      <w:ind w:left="720"/>
    </w:pPr>
  </w:style>
  <w:style w:type="paragraph" w:styleId="Listepuces4">
    <w:name w:val="List Bullet 4"/>
    <w:basedOn w:val="Liste"/>
    <w:rsid w:val="006F6B33"/>
    <w:pPr>
      <w:ind w:left="1080" w:hanging="360"/>
    </w:pPr>
  </w:style>
  <w:style w:type="paragraph" w:customStyle="1" w:styleId="Puce3dbut">
    <w:name w:val="Puce 3 début"/>
    <w:basedOn w:val="Liste"/>
    <w:next w:val="Listepuces4"/>
    <w:qFormat/>
    <w:rsid w:val="006F6B33"/>
    <w:pPr>
      <w:spacing w:before="240"/>
      <w:ind w:left="1080" w:hanging="360"/>
    </w:pPr>
  </w:style>
  <w:style w:type="paragraph" w:customStyle="1" w:styleId="Puce3fin">
    <w:name w:val="Puce 3 fin"/>
    <w:basedOn w:val="Liste"/>
    <w:next w:val="Listepuces4"/>
    <w:qFormat/>
    <w:rsid w:val="006F6B33"/>
    <w:pPr>
      <w:spacing w:after="240"/>
      <w:ind w:left="1080" w:hanging="360"/>
    </w:pPr>
  </w:style>
  <w:style w:type="paragraph" w:styleId="Listecontinue3">
    <w:name w:val="List Continue 3"/>
    <w:basedOn w:val="Liste"/>
    <w:rsid w:val="006F6B33"/>
    <w:pPr>
      <w:ind w:left="1080"/>
    </w:pPr>
  </w:style>
  <w:style w:type="paragraph" w:styleId="Listepuces5">
    <w:name w:val="List Bullet 5"/>
    <w:basedOn w:val="Liste"/>
    <w:rsid w:val="006F6B33"/>
    <w:pPr>
      <w:ind w:left="1440" w:hanging="360"/>
    </w:pPr>
  </w:style>
  <w:style w:type="paragraph" w:customStyle="1" w:styleId="Puce4dbut">
    <w:name w:val="Puce 4 début"/>
    <w:basedOn w:val="Liste"/>
    <w:next w:val="Listepuces5"/>
    <w:qFormat/>
    <w:rsid w:val="006F6B33"/>
    <w:pPr>
      <w:spacing w:before="240"/>
      <w:ind w:left="1440" w:hanging="360"/>
    </w:pPr>
  </w:style>
  <w:style w:type="paragraph" w:customStyle="1" w:styleId="Puce4fin">
    <w:name w:val="Puce 4 fin"/>
    <w:basedOn w:val="Liste"/>
    <w:next w:val="Listepuces5"/>
    <w:qFormat/>
    <w:rsid w:val="006F6B33"/>
    <w:pPr>
      <w:spacing w:after="240"/>
      <w:ind w:left="1440" w:hanging="360"/>
    </w:pPr>
  </w:style>
  <w:style w:type="paragraph" w:styleId="Listecontinue4">
    <w:name w:val="List Continue 4"/>
    <w:basedOn w:val="Liste"/>
    <w:rsid w:val="006F6B33"/>
    <w:pPr>
      <w:ind w:left="1440"/>
    </w:pPr>
  </w:style>
  <w:style w:type="paragraph" w:styleId="Listenumros">
    <w:name w:val="List Number"/>
    <w:basedOn w:val="Liste"/>
    <w:rsid w:val="006F6B33"/>
    <w:pPr>
      <w:ind w:left="1800" w:hanging="360"/>
    </w:pPr>
  </w:style>
  <w:style w:type="paragraph" w:customStyle="1" w:styleId="Puce5dbut">
    <w:name w:val="Puce 5 début"/>
    <w:basedOn w:val="Liste"/>
    <w:next w:val="Listenumros"/>
    <w:qFormat/>
    <w:rsid w:val="006F6B33"/>
    <w:pPr>
      <w:spacing w:before="240"/>
      <w:ind w:left="1800" w:hanging="360"/>
    </w:pPr>
  </w:style>
  <w:style w:type="paragraph" w:customStyle="1" w:styleId="Puce5fin">
    <w:name w:val="Puce 5 fin"/>
    <w:basedOn w:val="Liste"/>
    <w:next w:val="Listenumros"/>
    <w:qFormat/>
    <w:rsid w:val="006F6B33"/>
    <w:pPr>
      <w:spacing w:after="240"/>
      <w:ind w:left="1800" w:hanging="360"/>
    </w:pPr>
  </w:style>
  <w:style w:type="paragraph" w:styleId="Listecontinue5">
    <w:name w:val="List Continue 5"/>
    <w:basedOn w:val="Liste"/>
    <w:rsid w:val="006F6B33"/>
    <w:pPr>
      <w:ind w:left="1800"/>
    </w:pPr>
  </w:style>
  <w:style w:type="paragraph" w:styleId="Retraitcorpsdetexte">
    <w:name w:val="Body Text Indent"/>
    <w:basedOn w:val="Corpsdetexte"/>
    <w:rsid w:val="006F6B33"/>
    <w:pPr>
      <w:ind w:left="283"/>
    </w:pPr>
  </w:style>
  <w:style w:type="paragraph" w:customStyle="1" w:styleId="Retraitdeliste">
    <w:name w:val="Retrait de liste"/>
    <w:basedOn w:val="Corpsdetexte"/>
    <w:qFormat/>
    <w:rsid w:val="006F6B33"/>
    <w:pPr>
      <w:tabs>
        <w:tab w:val="left" w:pos="2835"/>
      </w:tabs>
      <w:ind w:left="2835" w:hanging="2551"/>
    </w:pPr>
  </w:style>
  <w:style w:type="paragraph" w:styleId="Retrait1religne">
    <w:name w:val="Body Text First Indent"/>
    <w:basedOn w:val="Corpsdetexte"/>
    <w:rsid w:val="006F6B33"/>
    <w:pPr>
      <w:ind w:firstLine="283"/>
    </w:pPr>
  </w:style>
  <w:style w:type="paragraph" w:styleId="Signature">
    <w:name w:val="Signature"/>
    <w:basedOn w:val="Normal"/>
    <w:rsid w:val="006F6B33"/>
    <w:pPr>
      <w:suppressLineNumbers/>
    </w:pPr>
  </w:style>
  <w:style w:type="paragraph" w:customStyle="1" w:styleId="Titredetableau">
    <w:name w:val="Titre de tableau"/>
    <w:basedOn w:val="Contenudetableau"/>
    <w:qFormat/>
    <w:rsid w:val="006F6B33"/>
    <w:pPr>
      <w:jc w:val="center"/>
    </w:pPr>
    <w:rPr>
      <w:b/>
      <w:bCs/>
    </w:rPr>
  </w:style>
  <w:style w:type="numbering" w:customStyle="1" w:styleId="Numrotation123">
    <w:name w:val="Numérotation 123"/>
    <w:qFormat/>
    <w:rsid w:val="006F6B33"/>
  </w:style>
  <w:style w:type="numbering" w:customStyle="1" w:styleId="Puce">
    <w:name w:val="Puce •"/>
    <w:qFormat/>
    <w:rsid w:val="006F6B33"/>
  </w:style>
  <w:style w:type="numbering" w:customStyle="1" w:styleId="Puce0">
    <w:name w:val="Puce –"/>
    <w:qFormat/>
    <w:rsid w:val="006F6B33"/>
  </w:style>
  <w:style w:type="numbering" w:customStyle="1" w:styleId="pucenumrot">
    <w:name w:val="puce numéroté"/>
    <w:qFormat/>
    <w:rsid w:val="006F6B33"/>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UnresolvedMention">
    <w:name w:val="Unresolved Mention"/>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2727CA"/>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983511053">
          <w:marLeft w:val="0"/>
          <w:marRight w:val="0"/>
          <w:marTop w:val="0"/>
          <w:marBottom w:val="0"/>
          <w:divBdr>
            <w:top w:val="none" w:sz="0" w:space="0" w:color="auto"/>
            <w:left w:val="none" w:sz="0" w:space="0" w:color="auto"/>
            <w:bottom w:val="none" w:sz="0" w:space="0" w:color="auto"/>
            <w:right w:val="none" w:sz="0" w:space="0" w:color="auto"/>
          </w:divBdr>
        </w:div>
        <w:div w:id="1314722365">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service-public.fr/associations/vosdroits/R46623"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patrice.maury@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D37D-9D61-4503-80E3-F2CB5A9C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25</TotalTime>
  <Pages>7</Pages>
  <Words>1401</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 Alice</dc:creator>
  <cp:lastModifiedBy>utilisateur</cp:lastModifiedBy>
  <cp:revision>4</cp:revision>
  <dcterms:created xsi:type="dcterms:W3CDTF">2023-07-03T06:55:00Z</dcterms:created>
  <dcterms:modified xsi:type="dcterms:W3CDTF">2023-07-03T07:21:00Z</dcterms:modified>
  <dc:language>fr-FR</dc:language>
</cp:coreProperties>
</file>